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261"/>
        <w:tblW w:w="10147" w:type="dxa"/>
        <w:tblLook w:val="04A0" w:firstRow="1" w:lastRow="0" w:firstColumn="1" w:lastColumn="0" w:noHBand="0" w:noVBand="1"/>
      </w:tblPr>
      <w:tblGrid>
        <w:gridCol w:w="5072"/>
        <w:gridCol w:w="5075"/>
      </w:tblGrid>
      <w:tr w:rsidR="0088179D" w:rsidRPr="00B24601" w14:paraId="5B0E5044" w14:textId="77777777" w:rsidTr="00E67AA9">
        <w:trPr>
          <w:trHeight w:val="3105"/>
        </w:trPr>
        <w:tc>
          <w:tcPr>
            <w:tcW w:w="5072" w:type="dxa"/>
            <w:shd w:val="clear" w:color="auto" w:fill="auto"/>
          </w:tcPr>
          <w:p w14:paraId="0598BCAA" w14:textId="77777777" w:rsidR="00007307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  <w:p w14:paraId="4F8A79C2" w14:textId="77777777" w:rsidR="00B24601" w:rsidRPr="00B24601" w:rsidRDefault="00B24601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</w:t>
            </w:r>
            <w:r w:rsidR="00007307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</w:t>
            </w:r>
          </w:p>
        </w:tc>
        <w:tc>
          <w:tcPr>
            <w:tcW w:w="5075" w:type="dxa"/>
            <w:shd w:val="clear" w:color="auto" w:fill="auto"/>
          </w:tcPr>
          <w:p w14:paraId="0E6DE391" w14:textId="77777777" w:rsidR="00007307" w:rsidRDefault="00007307" w:rsidP="001B2010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</w:p>
          <w:p w14:paraId="28BFEE38" w14:textId="77777777" w:rsidR="00BD63D0" w:rsidRPr="00B24601" w:rsidRDefault="00E67AA9" w:rsidP="00BD63D0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 xml:space="preserve">                  </w:t>
            </w:r>
          </w:p>
          <w:p w14:paraId="6622AB30" w14:textId="77777777" w:rsidR="00B24601" w:rsidRPr="00B24601" w:rsidRDefault="00B24601" w:rsidP="007711E2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</w:tc>
      </w:tr>
    </w:tbl>
    <w:tbl>
      <w:tblPr>
        <w:tblStyle w:val="a5"/>
        <w:tblpPr w:leftFromText="180" w:rightFromText="180" w:vertAnchor="page" w:horzAnchor="margin" w:tblpX="-284" w:tblpY="691"/>
        <w:tblW w:w="10501" w:type="dxa"/>
        <w:tblLook w:val="04A0" w:firstRow="1" w:lastRow="0" w:firstColumn="1" w:lastColumn="0" w:noHBand="0" w:noVBand="1"/>
      </w:tblPr>
      <w:tblGrid>
        <w:gridCol w:w="3500"/>
        <w:gridCol w:w="1178"/>
        <w:gridCol w:w="1541"/>
        <w:gridCol w:w="781"/>
        <w:gridCol w:w="3501"/>
      </w:tblGrid>
      <w:tr w:rsidR="00F54443" w14:paraId="5ED1EBBE" w14:textId="77777777" w:rsidTr="001D28BC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14:paraId="4F2A15E5" w14:textId="77777777" w:rsidR="00F54443" w:rsidRDefault="0014641A" w:rsidP="0014641A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object w:dxaOrig="9751" w:dyaOrig="7923" w14:anchorId="16840F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8.5pt;height:96pt" o:ole="">
                  <v:imagedata r:id="rId8" o:title=""/>
                </v:shape>
                <o:OLEObject Type="Embed" ProgID="AcroExch.Document.11" ShapeID="_x0000_i1025" DrawAspect="Content" ObjectID="_1739254097" r:id="rId9"/>
              </w:objec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96E030" w14:textId="77777777" w:rsidR="00F54443" w:rsidRDefault="0014641A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63533D85" wp14:editId="0B6C14F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598888</wp:posOffset>
                  </wp:positionV>
                  <wp:extent cx="1937270" cy="1039091"/>
                  <wp:effectExtent l="0" t="0" r="6350" b="8890"/>
                  <wp:wrapNone/>
                  <wp:docPr id="3" name="Рисунок 3" descr="C:\Users\Михаил\Desktop\ГЕОН\Жигалкин (ДЕТСКИЙ МИР)\Logo_Ge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Михаил\Desktop\ГЕОН\Жигалкин (ДЕТСКИЙ МИР)\Logo_Geo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518" b="22845"/>
                          <a:stretch/>
                        </pic:blipFill>
                        <pic:spPr bwMode="auto">
                          <a:xfrm>
                            <a:off x="0" y="0"/>
                            <a:ext cx="1937270" cy="1039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14:paraId="63235DCA" w14:textId="77777777" w:rsidR="00F54443" w:rsidRPr="000B2BCA" w:rsidRDefault="0014641A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hd w:val="clear" w:color="auto" w:fill="FFFFFF"/>
                <w:lang w:val="ru-RU"/>
              </w:rPr>
              <w:drawing>
                <wp:anchor distT="0" distB="0" distL="114300" distR="114300" simplePos="0" relativeHeight="251660288" behindDoc="0" locked="0" layoutInCell="1" allowOverlap="1" wp14:anchorId="4C6D5F63" wp14:editId="1AF12505">
                  <wp:simplePos x="0" y="0"/>
                  <wp:positionH relativeFrom="margin">
                    <wp:posOffset>461093</wp:posOffset>
                  </wp:positionH>
                  <wp:positionV relativeFrom="paragraph">
                    <wp:posOffset>74295</wp:posOffset>
                  </wp:positionV>
                  <wp:extent cx="1555750" cy="1157605"/>
                  <wp:effectExtent l="0" t="0" r="6350" b="4445"/>
                  <wp:wrapNone/>
                  <wp:docPr id="5" name="Рисунок 5" descr="C:\Users\8FEE~1\AppData\Local\Temp\bat2C13.tmp\Эмблема 20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8FEE~1\AppData\Local\Temp\bat2C13.tmp\Эмблема 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0" cy="1157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D63D0" w14:paraId="31495E94" w14:textId="77777777" w:rsidTr="00453DE5">
        <w:trPr>
          <w:trHeight w:val="673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DBE4D" w14:textId="77777777" w:rsidR="000B2BCA" w:rsidRDefault="000B2BCA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5F8A677D" w14:textId="77777777" w:rsidR="001001A7" w:rsidRDefault="001001A7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</w:pPr>
          </w:p>
          <w:p w14:paraId="5BB1063E" w14:textId="77777777" w:rsidR="00BD63D0" w:rsidRDefault="00E238FE" w:rsidP="00F54443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noProof/>
                <w:color w:val="000000"/>
                <w:lang w:val="ru-RU"/>
              </w:rPr>
              <w:t xml:space="preserve">       </w:t>
            </w:r>
          </w:p>
        </w:tc>
      </w:tr>
      <w:tr w:rsidR="00BD63D0" w:rsidRPr="00CA14BB" w14:paraId="4D869861" w14:textId="77777777" w:rsidTr="001D28BC"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6BE1660" w14:textId="77777777" w:rsidR="00BD63D0" w:rsidRPr="00B24601" w:rsidRDefault="00BD63D0" w:rsidP="00F26D27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</w:t>
            </w:r>
            <w:r w:rsidR="00DD2290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УТВЕРЖДАЮ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14:paraId="256D4D13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6D329077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П</w:t>
            </w:r>
            <w:r w:rsidRPr="00B24601">
              <w:rPr>
                <w:rFonts w:ascii="Arial" w:hAnsi="Arial" w:cs="Arial"/>
                <w:bCs/>
                <w:color w:val="000000"/>
                <w:lang w:val="ru-RU" w:eastAsia="en-US"/>
              </w:rPr>
              <w:t xml:space="preserve">резидент </w:t>
            </w:r>
            <w:r>
              <w:rPr>
                <w:rFonts w:ascii="Arial" w:hAnsi="Arial" w:cs="Arial"/>
                <w:bCs/>
                <w:color w:val="000000"/>
                <w:lang w:val="ru-RU" w:eastAsia="en-US"/>
              </w:rPr>
              <w:t>РОО «ФБМО»</w:t>
            </w:r>
          </w:p>
          <w:p w14:paraId="47DD18C5" w14:textId="77777777" w:rsidR="00CA14BB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080C1B01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_________________Р.Н. Дудушкин</w:t>
            </w:r>
          </w:p>
          <w:p w14:paraId="5374BC3F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40669048" w14:textId="29355651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«_____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_________________</w:t>
            </w:r>
            <w:r w:rsidRPr="00993BD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6A072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3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  <w:p w14:paraId="39B9FA5D" w14:textId="77777777" w:rsidR="00BD63D0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C6A451" w14:textId="77777777" w:rsidR="00BD63D0" w:rsidRDefault="004D3371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/>
              </w:rPr>
              <w:t xml:space="preserve"> </w:t>
            </w:r>
          </w:p>
        </w:tc>
        <w:tc>
          <w:tcPr>
            <w:tcW w:w="4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9A8BCC" w14:textId="77777777" w:rsidR="00BD63D0" w:rsidRPr="00B24601" w:rsidRDefault="00BD63D0" w:rsidP="00B216A6">
            <w:pPr>
              <w:tabs>
                <w:tab w:val="left" w:pos="63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«уТВЕРЖД</w:t>
            </w:r>
            <w:r w:rsidR="00993BD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АЮ</w:t>
            </w:r>
            <w:r w:rsidRPr="00B24601">
              <w:rPr>
                <w:rFonts w:ascii="Arial" w:hAnsi="Arial" w:cs="Arial"/>
                <w:b/>
                <w:bCs/>
                <w:caps/>
                <w:color w:val="000000"/>
                <w:lang w:val="ru-RU" w:eastAsia="en-US"/>
              </w:rPr>
              <w:t>»</w:t>
            </w:r>
          </w:p>
          <w:p w14:paraId="64F1D8D0" w14:textId="77777777" w:rsidR="00BD63D0" w:rsidRPr="00B24601" w:rsidRDefault="00BD63D0" w:rsidP="00E54681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                </w:t>
            </w:r>
          </w:p>
          <w:p w14:paraId="2D179D3F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ПРЕЗИДЕНТ ОФСОО «ФББР»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</w:t>
            </w:r>
          </w:p>
          <w:p w14:paraId="7DF8531F" w14:textId="77777777" w:rsidR="00CA14BB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                      </w:t>
            </w:r>
          </w:p>
          <w:p w14:paraId="3A99D947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_____________А.В. Вишневский</w:t>
            </w:r>
            <w:r w:rsidRPr="0088179D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   </w:t>
            </w:r>
          </w:p>
          <w:p w14:paraId="3B314CF0" w14:textId="77777777" w:rsidR="00CA14BB" w:rsidRPr="00B24601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</w:pPr>
          </w:p>
          <w:p w14:paraId="6D616C5A" w14:textId="0A040053" w:rsidR="00BD63D0" w:rsidRDefault="00CA14BB" w:rsidP="00CA14BB">
            <w:pPr>
              <w:tabs>
                <w:tab w:val="left" w:pos="630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caps/>
                <w:color w:val="000000"/>
                <w:lang w:val="ru-RU"/>
              </w:rPr>
            </w:pP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«____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_» 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______________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__</w:t>
            </w:r>
            <w:r w:rsidRPr="00B2460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20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2</w:t>
            </w:r>
            <w:r w:rsidR="006A0721"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>3</w:t>
            </w:r>
            <w:r>
              <w:rPr>
                <w:rFonts w:ascii="Arial" w:hAnsi="Arial" w:cs="Arial"/>
                <w:bCs/>
                <w:caps/>
                <w:color w:val="000000"/>
                <w:lang w:val="ru-RU" w:eastAsia="en-US"/>
              </w:rPr>
              <w:t xml:space="preserve"> г.</w:t>
            </w:r>
          </w:p>
        </w:tc>
      </w:tr>
      <w:tr w:rsidR="00BD63D0" w:rsidRPr="00A4616B" w14:paraId="4C8DE9CD" w14:textId="77777777" w:rsidTr="001D28BC"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90996E" w14:textId="77777777" w:rsidR="00514657" w:rsidRDefault="00514657" w:rsidP="005D72D0">
            <w:pPr>
              <w:pStyle w:val="a9"/>
              <w:spacing w:before="0" w:after="0"/>
              <w:rPr>
                <w:rFonts w:asciiTheme="minorHAnsi" w:hAnsiTheme="minorHAnsi" w:cstheme="minorHAnsi"/>
                <w:bCs/>
                <w:iCs/>
                <w:caps/>
                <w:spacing w:val="22"/>
                <w:sz w:val="32"/>
                <w:szCs w:val="32"/>
              </w:rPr>
            </w:pPr>
          </w:p>
          <w:p w14:paraId="295AE2C9" w14:textId="77777777" w:rsidR="00BD63D0" w:rsidRPr="00514657" w:rsidRDefault="00BD63D0" w:rsidP="005D72D0">
            <w:pPr>
              <w:pStyle w:val="a9"/>
              <w:spacing w:before="0" w:after="0"/>
              <w:rPr>
                <w:rFonts w:asciiTheme="minorHAnsi" w:hAnsiTheme="minorHAnsi" w:cstheme="minorHAnsi"/>
                <w:bCs/>
                <w:iCs/>
                <w:caps/>
                <w:spacing w:val="22"/>
                <w:sz w:val="32"/>
                <w:szCs w:val="32"/>
              </w:rPr>
            </w:pPr>
            <w:r w:rsidRPr="00514657">
              <w:rPr>
                <w:rFonts w:asciiTheme="minorHAnsi" w:hAnsiTheme="minorHAnsi" w:cstheme="minorHAnsi"/>
                <w:bCs/>
                <w:iCs/>
                <w:caps/>
                <w:spacing w:val="22"/>
                <w:sz w:val="32"/>
                <w:szCs w:val="32"/>
              </w:rPr>
              <w:t xml:space="preserve">ПОЛОЖЕНИЕ </w:t>
            </w:r>
          </w:p>
          <w:p w14:paraId="1EBAF9FC" w14:textId="13000C04" w:rsidR="00F10608" w:rsidRPr="00514657" w:rsidRDefault="00BD63D0" w:rsidP="005D72D0">
            <w:pPr>
              <w:pStyle w:val="a9"/>
              <w:spacing w:before="0" w:after="0" w:line="360" w:lineRule="auto"/>
              <w:rPr>
                <w:rFonts w:asciiTheme="minorHAnsi" w:hAnsiTheme="minorHAnsi" w:cstheme="minorHAnsi"/>
              </w:rPr>
            </w:pPr>
            <w:r w:rsidRPr="00514657">
              <w:rPr>
                <w:rFonts w:asciiTheme="minorHAnsi" w:hAnsiTheme="minorHAnsi" w:cstheme="minorHAnsi"/>
                <w:bCs/>
                <w:caps/>
                <w:color w:val="000000"/>
                <w:sz w:val="24"/>
                <w:szCs w:val="24"/>
              </w:rPr>
              <w:t xml:space="preserve">О ПРОВЕДЕНИИ </w:t>
            </w:r>
            <w:r w:rsidR="007E1FAF">
              <w:rPr>
                <w:rFonts w:asciiTheme="minorHAnsi" w:hAnsiTheme="minorHAnsi" w:cstheme="minorHAnsi"/>
                <w:bCs/>
                <w:caps/>
                <w:color w:val="000000"/>
                <w:sz w:val="24"/>
                <w:szCs w:val="24"/>
              </w:rPr>
              <w:t>ВСЕРОССИЙСКИХ</w:t>
            </w:r>
            <w:r w:rsidR="00F10608" w:rsidRPr="00514657">
              <w:rPr>
                <w:rFonts w:asciiTheme="minorHAnsi" w:hAnsiTheme="minorHAnsi" w:cstheme="minorHAnsi"/>
                <w:bCs/>
                <w:caps/>
                <w:color w:val="000000"/>
                <w:sz w:val="24"/>
                <w:szCs w:val="24"/>
              </w:rPr>
              <w:t xml:space="preserve"> соревнований</w:t>
            </w:r>
          </w:p>
          <w:p w14:paraId="0614FE89" w14:textId="77777777" w:rsidR="00A4616B" w:rsidRPr="00514657" w:rsidRDefault="00BD63D0" w:rsidP="005D72D0">
            <w:pPr>
              <w:pStyle w:val="a9"/>
              <w:spacing w:before="0" w:after="0" w:line="360" w:lineRule="auto"/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</w:rPr>
            </w:pPr>
            <w:r w:rsidRPr="00514657"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</w:rPr>
              <w:t xml:space="preserve">по </w:t>
            </w:r>
            <w:r w:rsidR="00A4616B" w:rsidRPr="00514657"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</w:rPr>
              <w:t xml:space="preserve">БОДИБИЛДИНГУ И </w:t>
            </w:r>
            <w:r w:rsidR="00871316" w:rsidRPr="00514657"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</w:rPr>
              <w:t>фитнесу</w:t>
            </w:r>
          </w:p>
          <w:p w14:paraId="6E7573E8" w14:textId="03D9C1A9" w:rsidR="006E606C" w:rsidRPr="00514657" w:rsidRDefault="006E606C" w:rsidP="005D72D0">
            <w:pPr>
              <w:pStyle w:val="a9"/>
              <w:spacing w:before="0" w:after="0" w:line="360" w:lineRule="auto"/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  <w:lang w:val="en-US"/>
              </w:rPr>
            </w:pPr>
            <w:r w:rsidRPr="00514657"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  <w:lang w:val="en-US"/>
              </w:rPr>
              <w:t>“</w:t>
            </w:r>
            <w:r w:rsidR="00273FD8" w:rsidRPr="00514657"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grand-prix </w:t>
            </w:r>
            <w:r w:rsidR="00871316" w:rsidRPr="00514657"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  <w:lang w:val="en-US"/>
              </w:rPr>
              <w:t>Dudushkin fitness</w:t>
            </w:r>
            <w:r w:rsidR="007E1FAF" w:rsidRPr="007E1FAF"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  <w:lang w:val="en-US"/>
              </w:rPr>
              <w:t xml:space="preserve"> </w:t>
            </w:r>
            <w:r w:rsidR="00871316" w:rsidRPr="00514657"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  <w:lang w:val="en-US"/>
              </w:rPr>
              <w:t>family</w:t>
            </w:r>
            <w:r w:rsidRPr="00514657">
              <w:rPr>
                <w:rFonts w:asciiTheme="minorHAnsi" w:hAnsiTheme="minorHAnsi" w:cstheme="minorHAnsi"/>
                <w:bCs/>
                <w:iCs/>
                <w:caps/>
                <w:spacing w:val="22"/>
                <w:sz w:val="24"/>
                <w:szCs w:val="24"/>
                <w:lang w:val="en-US"/>
              </w:rPr>
              <w:t>”</w:t>
            </w:r>
          </w:p>
          <w:p w14:paraId="2AEC7695" w14:textId="45D9A1EF" w:rsidR="00BD63D0" w:rsidRPr="00C14FBC" w:rsidRDefault="006A0721" w:rsidP="00CA14BB">
            <w:pPr>
              <w:pStyle w:val="a9"/>
              <w:spacing w:before="0" w:after="0" w:line="360" w:lineRule="auto"/>
              <w:rPr>
                <w:rFonts w:cs="Arial"/>
                <w:bCs/>
                <w:caps/>
                <w:color w:val="000000"/>
                <w:sz w:val="32"/>
                <w:szCs w:val="32"/>
                <w:lang w:val="en-US"/>
              </w:rPr>
            </w:pPr>
            <w:r w:rsidRPr="007E1FAF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  <w:lang w:val="en-US"/>
              </w:rPr>
              <w:t>11-</w:t>
            </w:r>
            <w:r w:rsidR="00871316" w:rsidRPr="00514657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  <w:lang w:val="en-US"/>
              </w:rPr>
              <w:t>1</w:t>
            </w:r>
            <w:r w:rsidR="00CA14BB" w:rsidRPr="006A0721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  <w:lang w:val="en-US"/>
              </w:rPr>
              <w:t>2</w:t>
            </w:r>
            <w:r w:rsidR="009C047C" w:rsidRPr="00514657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  <w:lang w:val="en-US"/>
              </w:rPr>
              <w:t xml:space="preserve"> </w:t>
            </w:r>
            <w:r w:rsidR="009C047C" w:rsidRPr="00514657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</w:rPr>
              <w:t>марта</w:t>
            </w:r>
            <w:r w:rsidR="009C047C" w:rsidRPr="00514657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  <w:lang w:val="en-US"/>
              </w:rPr>
              <w:t xml:space="preserve"> 20</w:t>
            </w:r>
            <w:r w:rsidR="000B2BCA" w:rsidRPr="00514657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  <w:lang w:val="en-US"/>
              </w:rPr>
              <w:t>2</w:t>
            </w:r>
            <w:r w:rsidRPr="007E1FAF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  <w:lang w:val="en-US"/>
              </w:rPr>
              <w:t>3</w:t>
            </w:r>
            <w:r w:rsidR="005C39F4" w:rsidRPr="00514657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  <w:lang w:val="en-US"/>
              </w:rPr>
              <w:t xml:space="preserve"> </w:t>
            </w:r>
            <w:r w:rsidR="006E606C" w:rsidRPr="00514657">
              <w:rPr>
                <w:rStyle w:val="a8"/>
                <w:rFonts w:asciiTheme="minorHAnsi" w:hAnsiTheme="minorHAnsi" w:cstheme="minorHAnsi"/>
                <w:i w:val="0"/>
                <w:sz w:val="32"/>
                <w:szCs w:val="32"/>
              </w:rPr>
              <w:t>года</w:t>
            </w:r>
          </w:p>
        </w:tc>
      </w:tr>
    </w:tbl>
    <w:p w14:paraId="7B4F35BC" w14:textId="77777777" w:rsidR="00210982" w:rsidRPr="0014641A" w:rsidRDefault="00210982" w:rsidP="000E1D91">
      <w:pPr>
        <w:tabs>
          <w:tab w:val="left" w:pos="6300"/>
        </w:tabs>
        <w:autoSpaceDE w:val="0"/>
        <w:autoSpaceDN w:val="0"/>
        <w:adjustRightInd w:val="0"/>
        <w:rPr>
          <w:rFonts w:asciiTheme="minorHAnsi" w:hAnsiTheme="minorHAnsi" w:cstheme="minorHAnsi"/>
          <w:b/>
          <w:lang w:val="ru-RU"/>
        </w:rPr>
      </w:pPr>
      <w:r w:rsidRPr="0014641A">
        <w:rPr>
          <w:rFonts w:asciiTheme="minorHAnsi" w:hAnsiTheme="minorHAnsi" w:cstheme="minorHAnsi"/>
          <w:b/>
          <w:lang w:val="ru-RU"/>
        </w:rPr>
        <w:t xml:space="preserve">1. </w:t>
      </w:r>
      <w:r w:rsidR="00C20A9F" w:rsidRPr="0014641A">
        <w:rPr>
          <w:rFonts w:asciiTheme="minorHAnsi" w:hAnsiTheme="minorHAnsi" w:cstheme="minorHAnsi"/>
          <w:b/>
          <w:lang w:val="ru-RU"/>
        </w:rPr>
        <w:t>ЦЕЛИ И ЗАДАЧИ</w:t>
      </w:r>
    </w:p>
    <w:p w14:paraId="28CD6C74" w14:textId="77777777" w:rsidR="00210982" w:rsidRPr="0014641A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1.1. Повышение роли физической культуры и спорта во всестороннем </w:t>
      </w:r>
      <w:r w:rsidR="004C5B5E" w:rsidRPr="0014641A">
        <w:rPr>
          <w:rFonts w:asciiTheme="minorHAnsi" w:hAnsiTheme="minorHAnsi" w:cstheme="minorHAnsi"/>
          <w:lang w:val="ru-RU"/>
        </w:rPr>
        <w:t>и гармоничном развитии личности,</w:t>
      </w:r>
      <w:r w:rsidRPr="0014641A">
        <w:rPr>
          <w:rFonts w:asciiTheme="minorHAnsi" w:hAnsiTheme="minorHAnsi" w:cstheme="minorHAnsi"/>
          <w:lang w:val="ru-RU"/>
        </w:rPr>
        <w:t xml:space="preserve"> укрепление здоровья</w:t>
      </w:r>
      <w:r w:rsidR="004C5B5E" w:rsidRPr="0014641A">
        <w:rPr>
          <w:rFonts w:asciiTheme="minorHAnsi" w:hAnsiTheme="minorHAnsi" w:cstheme="minorHAnsi"/>
          <w:lang w:val="ru-RU"/>
        </w:rPr>
        <w:t>,</w:t>
      </w:r>
      <w:r w:rsidRPr="0014641A">
        <w:rPr>
          <w:rFonts w:asciiTheme="minorHAnsi" w:hAnsiTheme="minorHAnsi" w:cstheme="minorHAnsi"/>
          <w:lang w:val="ru-RU"/>
        </w:rPr>
        <w:t xml:space="preserve"> формирование здорового </w:t>
      </w:r>
      <w:r w:rsidR="004C5B5E" w:rsidRPr="0014641A">
        <w:rPr>
          <w:rFonts w:asciiTheme="minorHAnsi" w:hAnsiTheme="minorHAnsi" w:cstheme="minorHAnsi"/>
          <w:lang w:val="ru-RU"/>
        </w:rPr>
        <w:t xml:space="preserve">образа </w:t>
      </w:r>
      <w:r w:rsidRPr="0014641A">
        <w:rPr>
          <w:rFonts w:asciiTheme="minorHAnsi" w:hAnsiTheme="minorHAnsi" w:cstheme="minorHAnsi"/>
          <w:lang w:val="ru-RU"/>
        </w:rPr>
        <w:t>жизни среди подростков</w:t>
      </w:r>
      <w:r w:rsidR="004C5B5E" w:rsidRPr="0014641A">
        <w:rPr>
          <w:rFonts w:asciiTheme="minorHAnsi" w:hAnsiTheme="minorHAnsi" w:cstheme="minorHAnsi"/>
          <w:lang w:val="ru-RU"/>
        </w:rPr>
        <w:t>, молодежи</w:t>
      </w:r>
      <w:r w:rsidRPr="0014641A">
        <w:rPr>
          <w:rFonts w:asciiTheme="minorHAnsi" w:hAnsiTheme="minorHAnsi" w:cstheme="minorHAnsi"/>
          <w:lang w:val="ru-RU"/>
        </w:rPr>
        <w:t xml:space="preserve"> и населения в целом.</w:t>
      </w:r>
      <w:r w:rsidRPr="0014641A">
        <w:rPr>
          <w:rFonts w:asciiTheme="minorHAnsi" w:hAnsiTheme="minorHAnsi" w:cstheme="minorHAnsi"/>
          <w:lang w:val="ru-RU"/>
        </w:rPr>
        <w:br/>
        <w:t>1.2. Популя</w:t>
      </w:r>
      <w:r w:rsidR="00210982" w:rsidRPr="0014641A">
        <w:rPr>
          <w:rFonts w:asciiTheme="minorHAnsi" w:hAnsiTheme="minorHAnsi" w:cstheme="minorHAnsi"/>
          <w:lang w:val="ru-RU"/>
        </w:rPr>
        <w:t xml:space="preserve">ризация здорового </w:t>
      </w:r>
      <w:r w:rsidR="004C5B5E" w:rsidRPr="0014641A">
        <w:rPr>
          <w:rFonts w:asciiTheme="minorHAnsi" w:hAnsiTheme="minorHAnsi" w:cstheme="minorHAnsi"/>
          <w:lang w:val="ru-RU"/>
        </w:rPr>
        <w:t>образа жизни</w:t>
      </w:r>
      <w:r w:rsidRPr="0014641A">
        <w:rPr>
          <w:rFonts w:asciiTheme="minorHAnsi" w:hAnsiTheme="minorHAnsi" w:cstheme="minorHAnsi"/>
          <w:lang w:val="ru-RU"/>
        </w:rPr>
        <w:t xml:space="preserve"> в средствах массовой информации,</w:t>
      </w:r>
      <w:r w:rsidR="00376C8F" w:rsidRPr="0014641A">
        <w:rPr>
          <w:rFonts w:asciiTheme="minorHAnsi" w:hAnsiTheme="minorHAnsi" w:cstheme="minorHAnsi"/>
          <w:lang w:val="ru-RU"/>
        </w:rPr>
        <w:t xml:space="preserve"> через рекламу бодибилдинга и фитнеса,</w:t>
      </w:r>
      <w:r w:rsidRPr="0014641A">
        <w:rPr>
          <w:rFonts w:asciiTheme="minorHAnsi" w:hAnsiTheme="minorHAnsi" w:cstheme="minorHAnsi"/>
          <w:lang w:val="ru-RU"/>
        </w:rPr>
        <w:t xml:space="preserve"> как наиболее эффективных средств оздоровления</w:t>
      </w:r>
      <w:r w:rsidR="00210982" w:rsidRPr="0014641A">
        <w:rPr>
          <w:rFonts w:asciiTheme="minorHAnsi" w:hAnsiTheme="minorHAnsi" w:cstheme="minorHAnsi"/>
          <w:lang w:val="ru-RU"/>
        </w:rPr>
        <w:t xml:space="preserve"> населения</w:t>
      </w:r>
      <w:r w:rsidRPr="0014641A">
        <w:rPr>
          <w:rFonts w:asciiTheme="minorHAnsi" w:hAnsiTheme="minorHAnsi" w:cstheme="minorHAnsi"/>
          <w:lang w:val="ru-RU"/>
        </w:rPr>
        <w:t>.</w:t>
      </w:r>
      <w:r w:rsidRPr="0014641A">
        <w:rPr>
          <w:rFonts w:asciiTheme="minorHAnsi" w:hAnsiTheme="minorHAnsi" w:cstheme="minorHAnsi"/>
          <w:lang w:val="ru-RU"/>
        </w:rPr>
        <w:br/>
        <w:t>1.3. Выявление лучших спортсменов.</w:t>
      </w:r>
    </w:p>
    <w:p w14:paraId="6BC65B0E" w14:textId="77777777" w:rsidR="00C20A9F" w:rsidRPr="0014641A" w:rsidRDefault="00C20A9F" w:rsidP="00BC5D5C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>1.4. Привлечение населения к занятиям физической культурой и спортом</w:t>
      </w:r>
      <w:r w:rsidR="00376C8F" w:rsidRPr="0014641A">
        <w:rPr>
          <w:rFonts w:asciiTheme="minorHAnsi" w:hAnsiTheme="minorHAnsi" w:cstheme="minorHAnsi"/>
          <w:lang w:val="ru-RU"/>
        </w:rPr>
        <w:t xml:space="preserve"> на примере соревнующихся спортсменов</w:t>
      </w:r>
      <w:r w:rsidRPr="0014641A">
        <w:rPr>
          <w:rFonts w:asciiTheme="minorHAnsi" w:hAnsiTheme="minorHAnsi" w:cstheme="minorHAnsi"/>
          <w:lang w:val="ru-RU"/>
        </w:rPr>
        <w:t>.</w:t>
      </w:r>
    </w:p>
    <w:p w14:paraId="33A01BC7" w14:textId="77777777" w:rsidR="00FB0F65" w:rsidRPr="0014641A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</w:p>
    <w:p w14:paraId="20566628" w14:textId="77777777" w:rsidR="00210982" w:rsidRPr="0014641A" w:rsidRDefault="00C64863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u-RU"/>
        </w:rPr>
      </w:pPr>
      <w:r w:rsidRPr="0014641A">
        <w:rPr>
          <w:rFonts w:asciiTheme="minorHAnsi" w:hAnsiTheme="minorHAnsi" w:cstheme="minorHAnsi"/>
          <w:b/>
          <w:lang w:val="ru-RU"/>
        </w:rPr>
        <w:t>2</w:t>
      </w:r>
      <w:r w:rsidR="005D01FE" w:rsidRPr="0014641A">
        <w:rPr>
          <w:rFonts w:asciiTheme="minorHAnsi" w:hAnsiTheme="minorHAnsi" w:cstheme="minorHAnsi"/>
          <w:b/>
          <w:lang w:val="ru-RU"/>
        </w:rPr>
        <w:t>. МЕСТО ПРОВЕДЕНИЯ</w:t>
      </w:r>
    </w:p>
    <w:p w14:paraId="2D99BD3C" w14:textId="77777777" w:rsidR="00CA14BB" w:rsidRPr="0014641A" w:rsidRDefault="00346036" w:rsidP="00CA14BB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2.1. </w:t>
      </w:r>
      <w:r w:rsidR="00CA14BB" w:rsidRPr="0014641A">
        <w:rPr>
          <w:rFonts w:asciiTheme="minorHAnsi" w:hAnsiTheme="minorHAnsi" w:cstheme="minorHAnsi"/>
          <w:lang w:val="ru-RU"/>
        </w:rPr>
        <w:t xml:space="preserve">Соревнования и регистрация участников проходят по адресу: </w:t>
      </w:r>
    </w:p>
    <w:p w14:paraId="7DFD832E" w14:textId="29C23E18" w:rsidR="00CA14BB" w:rsidRPr="0014641A" w:rsidRDefault="00CA14BB" w:rsidP="00CA14BB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color w:val="444444"/>
          <w:shd w:val="clear" w:color="auto" w:fill="FFFFFF"/>
          <w:lang w:val="ru-RU"/>
        </w:rPr>
        <w:t xml:space="preserve">Российская Федерация, Московская область, </w:t>
      </w:r>
      <w:r w:rsidR="006A0721">
        <w:rPr>
          <w:rFonts w:asciiTheme="minorHAnsi" w:hAnsiTheme="minorHAnsi" w:cstheme="minorHAnsi"/>
          <w:color w:val="444444"/>
          <w:shd w:val="clear" w:color="auto" w:fill="FFFFFF"/>
          <w:lang w:val="ru-RU"/>
        </w:rPr>
        <w:t>г. Видное, ул. Олимпийская, д.4, ДС «Видное»</w:t>
      </w:r>
      <w:r w:rsidRPr="0014641A">
        <w:rPr>
          <w:rFonts w:asciiTheme="minorHAnsi" w:hAnsiTheme="minorHAnsi" w:cstheme="minorHAnsi"/>
          <w:color w:val="444444"/>
          <w:shd w:val="clear" w:color="auto" w:fill="FFFFFF"/>
          <w:lang w:val="ru-RU"/>
        </w:rPr>
        <w:t>.</w:t>
      </w:r>
    </w:p>
    <w:p w14:paraId="019E7A7E" w14:textId="0D95272B" w:rsidR="00B94740" w:rsidRPr="0014641A" w:rsidRDefault="006A0721" w:rsidP="00B94740">
      <w:pPr>
        <w:jc w:val="both"/>
        <w:rPr>
          <w:rFonts w:asciiTheme="minorHAnsi" w:hAnsiTheme="minorHAnsi" w:cstheme="minorHAnsi"/>
          <w:lang w:val="ru-RU"/>
        </w:rPr>
      </w:pPr>
      <w:r w:rsidRPr="006A0721">
        <w:rPr>
          <w:rFonts w:asciiTheme="minorHAnsi" w:hAnsiTheme="minorHAnsi" w:cstheme="minorHAnsi"/>
          <w:bCs/>
          <w:lang w:val="ru-RU"/>
        </w:rPr>
        <w:t xml:space="preserve">2.2. </w:t>
      </w:r>
      <w:r w:rsidR="00013085" w:rsidRPr="006A0721">
        <w:rPr>
          <w:rFonts w:asciiTheme="minorHAnsi" w:hAnsiTheme="minorHAnsi" w:cstheme="minorHAnsi"/>
          <w:bCs/>
          <w:lang w:val="ru-RU"/>
        </w:rPr>
        <w:t>Регистрация участников</w:t>
      </w:r>
      <w:r w:rsidR="00C64863" w:rsidRPr="006A0721">
        <w:rPr>
          <w:rFonts w:asciiTheme="minorHAnsi" w:hAnsiTheme="minorHAnsi" w:cstheme="minorHAnsi"/>
          <w:bCs/>
          <w:lang w:val="ru-RU"/>
        </w:rPr>
        <w:t xml:space="preserve"> </w:t>
      </w:r>
      <w:r w:rsidRPr="006A0721">
        <w:rPr>
          <w:rFonts w:asciiTheme="minorHAnsi" w:hAnsiTheme="minorHAnsi" w:cstheme="minorHAnsi"/>
          <w:bCs/>
          <w:lang w:val="ru-RU"/>
        </w:rPr>
        <w:t>–</w:t>
      </w:r>
      <w:r w:rsidR="00C64863" w:rsidRPr="006A0721">
        <w:rPr>
          <w:rFonts w:asciiTheme="minorHAnsi" w:hAnsiTheme="minorHAnsi" w:cstheme="minorHAnsi"/>
          <w:bCs/>
          <w:lang w:val="ru-RU"/>
        </w:rPr>
        <w:t xml:space="preserve"> </w:t>
      </w:r>
      <w:r w:rsidRPr="006A0721">
        <w:rPr>
          <w:rFonts w:asciiTheme="minorHAnsi" w:hAnsiTheme="minorHAnsi" w:cstheme="minorHAnsi"/>
          <w:bCs/>
          <w:lang w:val="ru-RU"/>
        </w:rPr>
        <w:t>11 марта</w:t>
      </w:r>
      <w:r>
        <w:rPr>
          <w:rFonts w:asciiTheme="minorHAnsi" w:hAnsiTheme="minorHAnsi" w:cstheme="minorHAnsi"/>
          <w:b/>
          <w:lang w:val="ru-RU"/>
        </w:rPr>
        <w:t xml:space="preserve"> </w:t>
      </w:r>
      <w:r w:rsidR="00C64863" w:rsidRPr="0014641A">
        <w:rPr>
          <w:rFonts w:asciiTheme="minorHAnsi" w:hAnsiTheme="minorHAnsi" w:cstheme="minorHAnsi"/>
          <w:lang w:val="ru-RU"/>
        </w:rPr>
        <w:t xml:space="preserve">с </w:t>
      </w:r>
      <w:r>
        <w:rPr>
          <w:rFonts w:asciiTheme="minorHAnsi" w:hAnsiTheme="minorHAnsi" w:cstheme="minorHAnsi"/>
          <w:lang w:val="ru-RU"/>
        </w:rPr>
        <w:t>15</w:t>
      </w:r>
      <w:r w:rsidR="00C64863" w:rsidRPr="0014641A">
        <w:rPr>
          <w:rFonts w:asciiTheme="minorHAnsi" w:hAnsiTheme="minorHAnsi" w:cstheme="minorHAnsi"/>
          <w:lang w:val="ru-RU"/>
        </w:rPr>
        <w:t xml:space="preserve">.00 до </w:t>
      </w:r>
      <w:r>
        <w:rPr>
          <w:rFonts w:asciiTheme="minorHAnsi" w:hAnsiTheme="minorHAnsi" w:cstheme="minorHAnsi"/>
          <w:lang w:val="ru-RU"/>
        </w:rPr>
        <w:t>21</w:t>
      </w:r>
      <w:r w:rsidR="006E606C" w:rsidRPr="0014641A">
        <w:rPr>
          <w:rFonts w:asciiTheme="minorHAnsi" w:hAnsiTheme="minorHAnsi" w:cstheme="minorHAnsi"/>
          <w:lang w:val="ru-RU"/>
        </w:rPr>
        <w:t>.00</w:t>
      </w:r>
      <w:r w:rsidR="000E5DB7" w:rsidRPr="0014641A">
        <w:rPr>
          <w:rFonts w:asciiTheme="minorHAnsi" w:hAnsiTheme="minorHAnsi" w:cstheme="minorHAnsi"/>
          <w:lang w:val="ru-RU"/>
        </w:rPr>
        <w:t>.</w:t>
      </w:r>
      <w:r w:rsidR="00C64863" w:rsidRPr="0014641A">
        <w:rPr>
          <w:rFonts w:asciiTheme="minorHAnsi" w:hAnsiTheme="minorHAnsi" w:cstheme="minorHAnsi"/>
          <w:b/>
          <w:lang w:val="ru-RU"/>
        </w:rPr>
        <w:t xml:space="preserve"> </w:t>
      </w:r>
      <w:r w:rsidR="00B81C90" w:rsidRPr="0014641A">
        <w:rPr>
          <w:rFonts w:asciiTheme="minorHAnsi" w:hAnsiTheme="minorHAnsi" w:cstheme="minorHAnsi"/>
          <w:lang w:val="ru-RU"/>
        </w:rPr>
        <w:t xml:space="preserve">Участникам соревнований </w:t>
      </w:r>
      <w:r w:rsidR="009B3128" w:rsidRPr="0014641A">
        <w:rPr>
          <w:rFonts w:asciiTheme="minorHAnsi" w:hAnsiTheme="minorHAnsi" w:cstheme="minorHAnsi"/>
          <w:lang w:val="ru-RU"/>
        </w:rPr>
        <w:t>необходимо</w:t>
      </w:r>
      <w:r w:rsidR="00B81C90" w:rsidRPr="0014641A">
        <w:rPr>
          <w:rFonts w:asciiTheme="minorHAnsi" w:hAnsiTheme="minorHAnsi" w:cstheme="minorHAnsi"/>
          <w:lang w:val="ru-RU"/>
        </w:rPr>
        <w:t xml:space="preserve"> </w:t>
      </w:r>
      <w:r w:rsidR="005C39F4" w:rsidRPr="0014641A">
        <w:rPr>
          <w:rFonts w:asciiTheme="minorHAnsi" w:hAnsiTheme="minorHAnsi" w:cstheme="minorHAnsi"/>
          <w:lang w:val="ru-RU"/>
        </w:rPr>
        <w:t xml:space="preserve">зарегистрировать заявку на участие, перейдя по ссылке: </w:t>
      </w:r>
      <w:r w:rsidR="00000000">
        <w:fldChar w:fldCharType="begin"/>
      </w:r>
      <w:r w:rsidR="00000000">
        <w:instrText>HYPERLINK</w:instrText>
      </w:r>
      <w:r w:rsidR="00000000" w:rsidRPr="009B2EE9">
        <w:rPr>
          <w:lang w:val="ru-RU"/>
        </w:rPr>
        <w:instrText xml:space="preserve"> "</w:instrText>
      </w:r>
      <w:r w:rsidR="00000000">
        <w:instrText>https</w:instrText>
      </w:r>
      <w:r w:rsidR="00000000" w:rsidRPr="009B2EE9">
        <w:rPr>
          <w:lang w:val="ru-RU"/>
        </w:rPr>
        <w:instrText>://</w:instrText>
      </w:r>
      <w:r w:rsidR="00000000">
        <w:instrText>fbbmo</w:instrText>
      </w:r>
      <w:r w:rsidR="00000000" w:rsidRPr="009B2EE9">
        <w:rPr>
          <w:lang w:val="ru-RU"/>
        </w:rPr>
        <w:instrText>.</w:instrText>
      </w:r>
      <w:r w:rsidR="00000000">
        <w:instrText>ru</w:instrText>
      </w:r>
      <w:r w:rsidR="00000000" w:rsidRPr="009B2EE9">
        <w:rPr>
          <w:lang w:val="ru-RU"/>
        </w:rPr>
        <w:instrText>"</w:instrText>
      </w:r>
      <w:r w:rsidR="00000000">
        <w:fldChar w:fldCharType="separate"/>
      </w:r>
      <w:r w:rsidRPr="00A4326D">
        <w:rPr>
          <w:rStyle w:val="a4"/>
          <w:rFonts w:asciiTheme="minorHAnsi" w:hAnsiTheme="minorHAnsi" w:cstheme="minorHAnsi"/>
        </w:rPr>
        <w:t>https</w:t>
      </w:r>
      <w:r w:rsidRPr="00A4326D">
        <w:rPr>
          <w:rStyle w:val="a4"/>
          <w:rFonts w:asciiTheme="minorHAnsi" w:hAnsiTheme="minorHAnsi" w:cstheme="minorHAnsi"/>
          <w:lang w:val="ru-RU"/>
        </w:rPr>
        <w:t>://</w:t>
      </w:r>
      <w:r w:rsidRPr="00A4326D">
        <w:rPr>
          <w:rStyle w:val="a4"/>
          <w:rFonts w:asciiTheme="minorHAnsi" w:hAnsiTheme="minorHAnsi" w:cstheme="minorHAnsi"/>
        </w:rPr>
        <w:t>fbbmo</w:t>
      </w:r>
      <w:r w:rsidRPr="00A4326D">
        <w:rPr>
          <w:rStyle w:val="a4"/>
          <w:rFonts w:asciiTheme="minorHAnsi" w:hAnsiTheme="minorHAnsi" w:cstheme="minorHAnsi"/>
          <w:lang w:val="ru-RU"/>
        </w:rPr>
        <w:t>.</w:t>
      </w:r>
      <w:r w:rsidRPr="00A4326D">
        <w:rPr>
          <w:rStyle w:val="a4"/>
          <w:rFonts w:asciiTheme="minorHAnsi" w:hAnsiTheme="minorHAnsi" w:cstheme="minorHAnsi"/>
        </w:rPr>
        <w:t>ru</w:t>
      </w:r>
      <w:r w:rsidR="00000000">
        <w:rPr>
          <w:rStyle w:val="a4"/>
          <w:rFonts w:asciiTheme="minorHAnsi" w:hAnsiTheme="minorHAnsi" w:cstheme="minorHAnsi"/>
        </w:rPr>
        <w:fldChar w:fldCharType="end"/>
      </w:r>
      <w:r w:rsidRPr="006A0721">
        <w:rPr>
          <w:rStyle w:val="a4"/>
          <w:rFonts w:asciiTheme="minorHAnsi" w:hAnsiTheme="minorHAnsi" w:cstheme="minorHAnsi"/>
          <w:lang w:val="ru-RU"/>
        </w:rPr>
        <w:t xml:space="preserve"> </w:t>
      </w:r>
      <w:r w:rsidR="005C39F4" w:rsidRPr="0014641A">
        <w:rPr>
          <w:rFonts w:asciiTheme="minorHAnsi" w:hAnsiTheme="minorHAnsi" w:cstheme="minorHAnsi"/>
          <w:lang w:val="ru-RU"/>
        </w:rPr>
        <w:t xml:space="preserve">. Или </w:t>
      </w:r>
      <w:r w:rsidR="00B81C90" w:rsidRPr="0014641A">
        <w:rPr>
          <w:rFonts w:asciiTheme="minorHAnsi" w:hAnsiTheme="minorHAnsi" w:cstheme="minorHAnsi"/>
          <w:lang w:val="ru-RU"/>
        </w:rPr>
        <w:t>прислать заявки на участие по электронной почте на адрес</w:t>
      </w:r>
      <w:r w:rsidR="009B3128" w:rsidRPr="0014641A">
        <w:rPr>
          <w:rFonts w:asciiTheme="minorHAnsi" w:hAnsiTheme="minorHAnsi" w:cstheme="minorHAnsi"/>
          <w:lang w:val="ru-RU"/>
        </w:rPr>
        <w:t xml:space="preserve"> электронной почты</w:t>
      </w:r>
      <w:r w:rsidR="00B81C90" w:rsidRPr="0014641A">
        <w:rPr>
          <w:rFonts w:asciiTheme="minorHAnsi" w:hAnsiTheme="minorHAnsi" w:cstheme="minorHAnsi"/>
          <w:lang w:val="ru-RU"/>
        </w:rPr>
        <w:t xml:space="preserve">: </w:t>
      </w:r>
      <w:r w:rsidR="00000000">
        <w:fldChar w:fldCharType="begin"/>
      </w:r>
      <w:r w:rsidR="00000000">
        <w:instrText>HYPERLINK</w:instrText>
      </w:r>
      <w:r w:rsidR="00000000" w:rsidRPr="009B2EE9">
        <w:rPr>
          <w:lang w:val="ru-RU"/>
        </w:rPr>
        <w:instrText xml:space="preserve"> "</w:instrText>
      </w:r>
      <w:r w:rsidR="00000000">
        <w:instrText>mailto</w:instrText>
      </w:r>
      <w:r w:rsidR="00000000" w:rsidRPr="009B2EE9">
        <w:rPr>
          <w:lang w:val="ru-RU"/>
        </w:rPr>
        <w:instrText>:</w:instrText>
      </w:r>
      <w:r w:rsidR="00000000">
        <w:instrText>president</w:instrText>
      </w:r>
      <w:r w:rsidR="00000000" w:rsidRPr="009B2EE9">
        <w:rPr>
          <w:lang w:val="ru-RU"/>
        </w:rPr>
        <w:instrText>@</w:instrText>
      </w:r>
      <w:r w:rsidR="00000000">
        <w:instrText>fbbmo</w:instrText>
      </w:r>
      <w:r w:rsidR="00000000" w:rsidRPr="009B2EE9">
        <w:rPr>
          <w:lang w:val="ru-RU"/>
        </w:rPr>
        <w:instrText>.</w:instrText>
      </w:r>
      <w:r w:rsidR="00000000">
        <w:instrText>ru</w:instrText>
      </w:r>
      <w:r w:rsidR="00000000" w:rsidRPr="009B2EE9">
        <w:rPr>
          <w:lang w:val="ru-RU"/>
        </w:rPr>
        <w:instrText>"</w:instrText>
      </w:r>
      <w:r w:rsidR="00000000">
        <w:fldChar w:fldCharType="separate"/>
      </w:r>
      <w:r w:rsidR="00B94740" w:rsidRPr="0014641A">
        <w:rPr>
          <w:rStyle w:val="a4"/>
          <w:rFonts w:asciiTheme="minorHAnsi" w:hAnsiTheme="minorHAnsi" w:cstheme="minorHAnsi"/>
        </w:rPr>
        <w:t>president</w:t>
      </w:r>
      <w:r w:rsidR="00B94740" w:rsidRPr="0014641A">
        <w:rPr>
          <w:rStyle w:val="a4"/>
          <w:rFonts w:asciiTheme="minorHAnsi" w:hAnsiTheme="minorHAnsi" w:cstheme="minorHAnsi"/>
          <w:lang w:val="ru-RU"/>
        </w:rPr>
        <w:t>@</w:t>
      </w:r>
      <w:proofErr w:type="spellStart"/>
      <w:r w:rsidR="00B94740" w:rsidRPr="0014641A">
        <w:rPr>
          <w:rStyle w:val="a4"/>
          <w:rFonts w:asciiTheme="minorHAnsi" w:hAnsiTheme="minorHAnsi" w:cstheme="minorHAnsi"/>
        </w:rPr>
        <w:t>fbbmo</w:t>
      </w:r>
      <w:proofErr w:type="spellEnd"/>
      <w:r w:rsidR="00B94740" w:rsidRPr="0014641A">
        <w:rPr>
          <w:rStyle w:val="a4"/>
          <w:rFonts w:asciiTheme="minorHAnsi" w:hAnsiTheme="minorHAnsi" w:cstheme="minorHAnsi"/>
          <w:lang w:val="ru-RU"/>
        </w:rPr>
        <w:t>.</w:t>
      </w:r>
      <w:proofErr w:type="spellStart"/>
      <w:r w:rsidR="00B94740" w:rsidRPr="0014641A">
        <w:rPr>
          <w:rStyle w:val="a4"/>
          <w:rFonts w:asciiTheme="minorHAnsi" w:hAnsiTheme="minorHAnsi" w:cstheme="minorHAnsi"/>
        </w:rPr>
        <w:t>ru</w:t>
      </w:r>
      <w:proofErr w:type="spellEnd"/>
      <w:r w:rsidR="00000000">
        <w:rPr>
          <w:rStyle w:val="a4"/>
          <w:rFonts w:asciiTheme="minorHAnsi" w:hAnsiTheme="minorHAnsi" w:cstheme="minorHAnsi"/>
        </w:rPr>
        <w:fldChar w:fldCharType="end"/>
      </w:r>
      <w:r w:rsidR="00B94740" w:rsidRPr="0014641A">
        <w:rPr>
          <w:rFonts w:asciiTheme="minorHAnsi" w:hAnsiTheme="minorHAnsi" w:cstheme="minorHAnsi"/>
          <w:lang w:val="ru-RU"/>
        </w:rPr>
        <w:t xml:space="preserve">. </w:t>
      </w:r>
    </w:p>
    <w:p w14:paraId="731BBDAD" w14:textId="77777777" w:rsidR="00CA14BB" w:rsidRPr="0014641A" w:rsidRDefault="00CA14BB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b/>
          <w:lang w:val="ru-RU"/>
        </w:rPr>
        <w:t>ВНИМАНИЕ!</w:t>
      </w:r>
      <w:r w:rsidRPr="0014641A">
        <w:rPr>
          <w:rFonts w:asciiTheme="minorHAnsi" w:hAnsiTheme="minorHAnsi" w:cstheme="minorHAnsi"/>
          <w:lang w:val="ru-RU"/>
        </w:rPr>
        <w:t xml:space="preserve"> Предварительная </w:t>
      </w:r>
      <w:proofErr w:type="gramStart"/>
      <w:r w:rsidRPr="0014641A">
        <w:rPr>
          <w:rFonts w:asciiTheme="minorHAnsi" w:hAnsiTheme="minorHAnsi" w:cstheme="minorHAnsi"/>
          <w:lang w:val="ru-RU"/>
        </w:rPr>
        <w:t>он-лайн</w:t>
      </w:r>
      <w:proofErr w:type="gramEnd"/>
      <w:r w:rsidRPr="0014641A">
        <w:rPr>
          <w:rFonts w:asciiTheme="minorHAnsi" w:hAnsiTheme="minorHAnsi" w:cstheme="minorHAnsi"/>
          <w:lang w:val="ru-RU"/>
        </w:rPr>
        <w:t xml:space="preserve"> регистрация участников является ОБЯЗАТЕЛЬНОЙ!</w:t>
      </w:r>
    </w:p>
    <w:p w14:paraId="0E6351E4" w14:textId="77777777" w:rsidR="006A0721" w:rsidRPr="0014641A" w:rsidRDefault="006A0721" w:rsidP="006A072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2.3. Начало соревнований 12 марта в 10.00.</w:t>
      </w:r>
    </w:p>
    <w:p w14:paraId="1C9A6F17" w14:textId="1AD90236" w:rsidR="00346036" w:rsidRPr="0014641A" w:rsidRDefault="00346036" w:rsidP="00346036">
      <w:pPr>
        <w:pStyle w:val="af0"/>
        <w:rPr>
          <w:rFonts w:asciiTheme="minorHAnsi" w:hAnsiTheme="minorHAnsi" w:cstheme="minorHAnsi"/>
          <w:sz w:val="24"/>
          <w:szCs w:val="24"/>
        </w:rPr>
      </w:pPr>
      <w:r w:rsidRPr="0014641A">
        <w:rPr>
          <w:rFonts w:asciiTheme="minorHAnsi" w:hAnsiTheme="minorHAnsi" w:cstheme="minorHAnsi"/>
          <w:sz w:val="24"/>
          <w:szCs w:val="24"/>
        </w:rPr>
        <w:t>2.</w:t>
      </w:r>
      <w:r w:rsidR="006A0721">
        <w:rPr>
          <w:rFonts w:asciiTheme="minorHAnsi" w:hAnsiTheme="minorHAnsi" w:cstheme="minorHAnsi"/>
          <w:sz w:val="24"/>
          <w:szCs w:val="24"/>
        </w:rPr>
        <w:t>4</w:t>
      </w:r>
      <w:r w:rsidRPr="0014641A">
        <w:rPr>
          <w:rFonts w:asciiTheme="minorHAnsi" w:hAnsiTheme="minorHAnsi" w:cstheme="minorHAnsi"/>
          <w:sz w:val="24"/>
          <w:szCs w:val="24"/>
        </w:rPr>
        <w:t>. Общие требования: УСЛОВИЯ, ПРОПИСАННЫЕ НИЖЕ, ОБЯЗАТЕЛЬНЫ ДЛЯ ВСЕХ УЧАСТНИКОВ, ПЛАНИРУЮЩИХ УЧАСТИЕ В ЧЕМПИОНАТЕ:</w:t>
      </w:r>
    </w:p>
    <w:p w14:paraId="6BA4966D" w14:textId="7DB1174E" w:rsidR="00346036" w:rsidRPr="002A67F2" w:rsidRDefault="00346036" w:rsidP="00346036">
      <w:pPr>
        <w:pStyle w:val="af0"/>
        <w:rPr>
          <w:rFonts w:asciiTheme="minorHAnsi" w:hAnsiTheme="minorHAnsi" w:cstheme="minorHAnsi"/>
          <w:sz w:val="24"/>
          <w:szCs w:val="24"/>
        </w:rPr>
      </w:pPr>
      <w:r w:rsidRPr="0014641A">
        <w:rPr>
          <w:rFonts w:asciiTheme="minorHAnsi" w:hAnsiTheme="minorHAnsi" w:cstheme="minorHAnsi"/>
          <w:sz w:val="24"/>
          <w:szCs w:val="24"/>
        </w:rPr>
        <w:t>Зрители, судьи, спортсмены, сопровождающие обязаны выполнять требования Губернатора Московской области и регламента Роспотребнадзора по организации и проведению массовых мероприятий на территории Московской области</w:t>
      </w:r>
      <w:r w:rsidR="002A67F2" w:rsidRPr="002A67F2">
        <w:rPr>
          <w:rFonts w:asciiTheme="minorHAnsi" w:hAnsiTheme="minorHAnsi" w:cstheme="minorHAnsi"/>
          <w:sz w:val="24"/>
          <w:szCs w:val="24"/>
        </w:rPr>
        <w:t>.</w:t>
      </w:r>
    </w:p>
    <w:p w14:paraId="242BC1F8" w14:textId="77777777" w:rsidR="00346036" w:rsidRPr="0014641A" w:rsidRDefault="00346036" w:rsidP="00346036">
      <w:pPr>
        <w:pStyle w:val="af0"/>
        <w:rPr>
          <w:rFonts w:asciiTheme="minorHAnsi" w:hAnsiTheme="minorHAnsi" w:cstheme="minorHAnsi"/>
          <w:sz w:val="24"/>
          <w:szCs w:val="24"/>
        </w:rPr>
      </w:pPr>
    </w:p>
    <w:p w14:paraId="3DBD1000" w14:textId="36882C35" w:rsidR="00346036" w:rsidRPr="0014641A" w:rsidRDefault="00346036" w:rsidP="00346036">
      <w:pPr>
        <w:pStyle w:val="af0"/>
        <w:rPr>
          <w:rFonts w:asciiTheme="minorHAnsi" w:hAnsiTheme="minorHAnsi" w:cstheme="minorHAnsi"/>
          <w:sz w:val="24"/>
          <w:szCs w:val="24"/>
        </w:rPr>
      </w:pPr>
      <w:r w:rsidRPr="0014641A">
        <w:rPr>
          <w:rFonts w:asciiTheme="minorHAnsi" w:hAnsiTheme="minorHAnsi" w:cstheme="minorHAnsi"/>
          <w:sz w:val="24"/>
          <w:szCs w:val="24"/>
        </w:rPr>
        <w:lastRenderedPageBreak/>
        <w:t>2.</w:t>
      </w:r>
      <w:r w:rsidR="002A67F2" w:rsidRPr="007E1FAF">
        <w:rPr>
          <w:rFonts w:asciiTheme="minorHAnsi" w:hAnsiTheme="minorHAnsi" w:cstheme="minorHAnsi"/>
          <w:sz w:val="24"/>
          <w:szCs w:val="24"/>
        </w:rPr>
        <w:t>5</w:t>
      </w:r>
      <w:r w:rsidRPr="0014641A">
        <w:rPr>
          <w:rFonts w:asciiTheme="minorHAnsi" w:hAnsiTheme="minorHAnsi" w:cstheme="minorHAnsi"/>
          <w:sz w:val="24"/>
          <w:szCs w:val="24"/>
        </w:rPr>
        <w:t>. Заявки:</w:t>
      </w:r>
    </w:p>
    <w:p w14:paraId="191B9FBA" w14:textId="6D1825CA" w:rsidR="00346036" w:rsidRPr="0014641A" w:rsidRDefault="00346036" w:rsidP="00346036">
      <w:pPr>
        <w:pStyle w:val="af0"/>
        <w:rPr>
          <w:rFonts w:asciiTheme="minorHAnsi" w:hAnsiTheme="minorHAnsi" w:cstheme="minorHAnsi"/>
          <w:sz w:val="24"/>
          <w:szCs w:val="24"/>
        </w:rPr>
      </w:pPr>
      <w:r w:rsidRPr="0014641A">
        <w:rPr>
          <w:rFonts w:asciiTheme="minorHAnsi" w:hAnsiTheme="minorHAnsi" w:cstheme="minorHAnsi"/>
          <w:sz w:val="24"/>
          <w:szCs w:val="24"/>
        </w:rPr>
        <w:t>2.</w:t>
      </w:r>
      <w:r w:rsidR="002A67F2" w:rsidRPr="007E1FAF">
        <w:rPr>
          <w:rFonts w:asciiTheme="minorHAnsi" w:hAnsiTheme="minorHAnsi" w:cstheme="minorHAnsi"/>
          <w:sz w:val="24"/>
          <w:szCs w:val="24"/>
        </w:rPr>
        <w:t>5</w:t>
      </w:r>
      <w:r w:rsidRPr="0014641A">
        <w:rPr>
          <w:rFonts w:asciiTheme="minorHAnsi" w:hAnsiTheme="minorHAnsi" w:cstheme="minorHAnsi"/>
          <w:sz w:val="24"/>
          <w:szCs w:val="24"/>
        </w:rPr>
        <w:t xml:space="preserve">.1. Для всех участников Гран-при обязательна процедура заполнения </w:t>
      </w:r>
      <w:r w:rsidRPr="0014641A">
        <w:rPr>
          <w:rFonts w:asciiTheme="minorHAnsi" w:hAnsiTheme="minorHAnsi" w:cstheme="minorHAnsi"/>
          <w:b/>
          <w:sz w:val="24"/>
          <w:szCs w:val="24"/>
        </w:rPr>
        <w:t>предварительной электронной заявки</w:t>
      </w:r>
      <w:r w:rsidRPr="0014641A">
        <w:rPr>
          <w:rFonts w:asciiTheme="minorHAnsi" w:hAnsiTheme="minorHAnsi" w:cstheme="minorHAnsi"/>
          <w:sz w:val="24"/>
          <w:szCs w:val="24"/>
        </w:rPr>
        <w:t xml:space="preserve">. Заявка заполняется онлайн на сайте </w:t>
      </w:r>
      <w:hyperlink r:id="rId12" w:history="1">
        <w:r w:rsidR="002A67F2" w:rsidRPr="00A4326D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www</w:t>
        </w:r>
        <w:r w:rsidR="002A67F2" w:rsidRPr="00A4326D">
          <w:rPr>
            <w:rStyle w:val="a4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2A67F2" w:rsidRPr="00A4326D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fbbmo</w:t>
        </w:r>
        <w:proofErr w:type="spellEnd"/>
        <w:r w:rsidR="002A67F2" w:rsidRPr="00A4326D">
          <w:rPr>
            <w:rStyle w:val="a4"/>
            <w:rFonts w:asciiTheme="minorHAnsi" w:hAnsiTheme="minorHAnsi" w:cstheme="minorHAnsi"/>
            <w:sz w:val="24"/>
            <w:szCs w:val="24"/>
          </w:rPr>
          <w:t>.</w:t>
        </w:r>
        <w:proofErr w:type="spellStart"/>
        <w:r w:rsidR="002A67F2" w:rsidRPr="00A4326D">
          <w:rPr>
            <w:rStyle w:val="a4"/>
            <w:rFonts w:asciiTheme="minorHAnsi" w:hAnsiTheme="minorHAnsi" w:cstheme="minorHAnsi"/>
            <w:sz w:val="24"/>
            <w:szCs w:val="24"/>
            <w:lang w:val="en-US"/>
          </w:rPr>
          <w:t>ru</w:t>
        </w:r>
        <w:proofErr w:type="spellEnd"/>
      </w:hyperlink>
      <w:r w:rsidRPr="0014641A">
        <w:rPr>
          <w:rFonts w:asciiTheme="minorHAnsi" w:hAnsiTheme="minorHAnsi" w:cstheme="minorHAnsi"/>
          <w:sz w:val="24"/>
          <w:szCs w:val="24"/>
        </w:rPr>
        <w:t xml:space="preserve">, не позднее, чем за 2 дня до даты начала турнира (пояснение: заявки необходимы для правильного и оптимального формирования регламента Чемпионата по времени, удобного и понятного участникам и судьям). </w:t>
      </w:r>
    </w:p>
    <w:p w14:paraId="53CB603C" w14:textId="1AFC8D87" w:rsidR="00346036" w:rsidRPr="0014641A" w:rsidRDefault="00514657" w:rsidP="00346036">
      <w:pPr>
        <w:pStyle w:val="af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46036" w:rsidRPr="0014641A">
        <w:rPr>
          <w:rFonts w:asciiTheme="minorHAnsi" w:hAnsiTheme="minorHAnsi" w:cstheme="minorHAnsi"/>
          <w:sz w:val="24"/>
          <w:szCs w:val="24"/>
        </w:rPr>
        <w:t>.</w:t>
      </w:r>
      <w:r w:rsidR="002A67F2">
        <w:rPr>
          <w:rFonts w:asciiTheme="minorHAnsi" w:hAnsiTheme="minorHAnsi" w:cstheme="minorHAnsi"/>
          <w:sz w:val="24"/>
          <w:szCs w:val="24"/>
        </w:rPr>
        <w:t>5</w:t>
      </w:r>
      <w:r w:rsidR="00346036" w:rsidRPr="0014641A">
        <w:rPr>
          <w:rFonts w:asciiTheme="minorHAnsi" w:hAnsiTheme="minorHAnsi" w:cstheme="minorHAnsi"/>
          <w:sz w:val="24"/>
          <w:szCs w:val="24"/>
        </w:rPr>
        <w:t xml:space="preserve">.2. </w:t>
      </w:r>
      <w:r w:rsidR="00346036" w:rsidRPr="002A67F2">
        <w:rPr>
          <w:rFonts w:asciiTheme="minorHAnsi" w:hAnsiTheme="minorHAnsi" w:cstheme="minorHAnsi"/>
          <w:b/>
          <w:bCs/>
          <w:sz w:val="24"/>
          <w:szCs w:val="24"/>
        </w:rPr>
        <w:t>Лица, не приславшие предварительные заявки</w:t>
      </w:r>
      <w:r w:rsidR="00346036" w:rsidRPr="0014641A">
        <w:rPr>
          <w:rFonts w:asciiTheme="minorHAnsi" w:hAnsiTheme="minorHAnsi" w:cstheme="minorHAnsi"/>
          <w:sz w:val="24"/>
          <w:szCs w:val="24"/>
        </w:rPr>
        <w:t xml:space="preserve"> до указанного срока (или не приславшие заявки вообще) при регистрации </w:t>
      </w:r>
      <w:r w:rsidR="002A67F2" w:rsidRPr="002A67F2">
        <w:rPr>
          <w:rFonts w:asciiTheme="minorHAnsi" w:hAnsiTheme="minorHAnsi" w:cstheme="minorHAnsi"/>
          <w:b/>
          <w:bCs/>
          <w:sz w:val="24"/>
          <w:szCs w:val="24"/>
        </w:rPr>
        <w:t xml:space="preserve">дополнительно к стартовому </w:t>
      </w:r>
      <w:r w:rsidR="00346036" w:rsidRPr="002A67F2">
        <w:rPr>
          <w:rFonts w:asciiTheme="minorHAnsi" w:hAnsiTheme="minorHAnsi" w:cstheme="minorHAnsi"/>
          <w:b/>
          <w:bCs/>
          <w:sz w:val="24"/>
          <w:szCs w:val="24"/>
        </w:rPr>
        <w:t>взнос</w:t>
      </w:r>
      <w:r w:rsidR="002A67F2" w:rsidRPr="002A67F2">
        <w:rPr>
          <w:rFonts w:asciiTheme="minorHAnsi" w:hAnsiTheme="minorHAnsi" w:cstheme="minorHAnsi"/>
          <w:b/>
          <w:bCs/>
          <w:sz w:val="24"/>
          <w:szCs w:val="24"/>
        </w:rPr>
        <w:t>у</w:t>
      </w:r>
      <w:r w:rsidR="00346036" w:rsidRPr="002A67F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A67F2" w:rsidRPr="002A67F2">
        <w:rPr>
          <w:rFonts w:asciiTheme="minorHAnsi" w:hAnsiTheme="minorHAnsi" w:cstheme="minorHAnsi"/>
          <w:b/>
          <w:bCs/>
          <w:sz w:val="24"/>
          <w:szCs w:val="24"/>
        </w:rPr>
        <w:t>уплачивают регистрационный сбор в размере 1000 рублей</w:t>
      </w:r>
      <w:r w:rsidR="002A67F2">
        <w:rPr>
          <w:rFonts w:asciiTheme="minorHAnsi" w:hAnsiTheme="minorHAnsi" w:cstheme="minorHAnsi"/>
          <w:sz w:val="24"/>
          <w:szCs w:val="24"/>
        </w:rPr>
        <w:t>.</w:t>
      </w:r>
    </w:p>
    <w:p w14:paraId="3C37CA72" w14:textId="32F1126B" w:rsidR="00346036" w:rsidRPr="0014641A" w:rsidRDefault="00514657" w:rsidP="00346036">
      <w:pPr>
        <w:pStyle w:val="af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46036" w:rsidRPr="0014641A">
        <w:rPr>
          <w:rFonts w:asciiTheme="minorHAnsi" w:hAnsiTheme="minorHAnsi" w:cstheme="minorHAnsi"/>
          <w:sz w:val="24"/>
          <w:szCs w:val="24"/>
        </w:rPr>
        <w:t>.</w:t>
      </w:r>
      <w:r w:rsidR="002A67F2">
        <w:rPr>
          <w:rFonts w:asciiTheme="minorHAnsi" w:hAnsiTheme="minorHAnsi" w:cstheme="minorHAnsi"/>
          <w:sz w:val="24"/>
          <w:szCs w:val="24"/>
        </w:rPr>
        <w:t>5</w:t>
      </w:r>
      <w:r w:rsidR="00346036" w:rsidRPr="0014641A">
        <w:rPr>
          <w:rFonts w:asciiTheme="minorHAnsi" w:hAnsiTheme="minorHAnsi" w:cstheme="minorHAnsi"/>
          <w:sz w:val="24"/>
          <w:szCs w:val="24"/>
        </w:rPr>
        <w:t>.3. Иногородним спортсменам необходимо прикрепить заявку от региональной Федерации.</w:t>
      </w:r>
    </w:p>
    <w:p w14:paraId="435E396D" w14:textId="77777777" w:rsidR="00346036" w:rsidRPr="0014641A" w:rsidRDefault="00346036" w:rsidP="00346036">
      <w:pPr>
        <w:pStyle w:val="af0"/>
        <w:rPr>
          <w:rFonts w:asciiTheme="minorHAnsi" w:hAnsiTheme="minorHAnsi" w:cstheme="minorHAnsi"/>
          <w:sz w:val="24"/>
          <w:szCs w:val="24"/>
        </w:rPr>
      </w:pPr>
    </w:p>
    <w:p w14:paraId="10CDE56A" w14:textId="77777777" w:rsidR="00346036" w:rsidRPr="0014641A" w:rsidRDefault="009522F7" w:rsidP="00346036">
      <w:pPr>
        <w:pStyle w:val="af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</w:t>
      </w:r>
      <w:r w:rsidR="00346036" w:rsidRPr="0014641A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4</w:t>
      </w:r>
      <w:r w:rsidR="00346036" w:rsidRPr="0014641A">
        <w:rPr>
          <w:rFonts w:asciiTheme="minorHAnsi" w:hAnsiTheme="minorHAnsi" w:cstheme="minorHAnsi"/>
          <w:sz w:val="24"/>
          <w:szCs w:val="24"/>
        </w:rPr>
        <w:t>. По прибытию на Чемпионат каждому участнику необходимо иметь при себе:</w:t>
      </w:r>
    </w:p>
    <w:p w14:paraId="45E6CCAE" w14:textId="77777777" w:rsidR="00346036" w:rsidRPr="0014641A" w:rsidRDefault="00346036" w:rsidP="00346036">
      <w:pPr>
        <w:pStyle w:val="af0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4641A">
        <w:rPr>
          <w:rFonts w:asciiTheme="minorHAnsi" w:hAnsiTheme="minorHAnsi" w:cstheme="minorHAnsi"/>
          <w:sz w:val="24"/>
          <w:szCs w:val="24"/>
        </w:rPr>
        <w:t>Справку от врача о допуске к участию в соревнованиях;</w:t>
      </w:r>
    </w:p>
    <w:p w14:paraId="4246F964" w14:textId="77777777" w:rsidR="00346036" w:rsidRPr="0014641A" w:rsidRDefault="00346036" w:rsidP="00346036">
      <w:pPr>
        <w:pStyle w:val="af0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4641A">
        <w:rPr>
          <w:rFonts w:asciiTheme="minorHAnsi" w:hAnsiTheme="minorHAnsi" w:cstheme="minorHAnsi"/>
          <w:sz w:val="24"/>
          <w:szCs w:val="24"/>
        </w:rPr>
        <w:t>Классификационную книжку;</w:t>
      </w:r>
    </w:p>
    <w:p w14:paraId="37DA446D" w14:textId="655C5C86" w:rsidR="00346036" w:rsidRPr="0014641A" w:rsidRDefault="00346036" w:rsidP="00346036">
      <w:pPr>
        <w:pStyle w:val="af0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4641A">
        <w:rPr>
          <w:rFonts w:asciiTheme="minorHAnsi" w:hAnsiTheme="minorHAnsi" w:cstheme="minorHAnsi"/>
          <w:sz w:val="24"/>
          <w:szCs w:val="24"/>
        </w:rPr>
        <w:t xml:space="preserve">Музыку для произвольных программ на </w:t>
      </w:r>
      <w:proofErr w:type="spellStart"/>
      <w:r w:rsidRPr="0014641A">
        <w:rPr>
          <w:rFonts w:asciiTheme="minorHAnsi" w:hAnsiTheme="minorHAnsi" w:cstheme="minorHAnsi"/>
          <w:b/>
          <w:sz w:val="24"/>
          <w:szCs w:val="24"/>
        </w:rPr>
        <w:t>флеш</w:t>
      </w:r>
      <w:proofErr w:type="spellEnd"/>
      <w:r w:rsidRPr="0014641A">
        <w:rPr>
          <w:rFonts w:asciiTheme="minorHAnsi" w:hAnsiTheme="minorHAnsi" w:cstheme="minorHAnsi"/>
          <w:b/>
          <w:sz w:val="24"/>
          <w:szCs w:val="24"/>
        </w:rPr>
        <w:t>-носителе в формате MP3</w:t>
      </w:r>
      <w:r w:rsidRPr="0014641A">
        <w:rPr>
          <w:rFonts w:asciiTheme="minorHAnsi" w:hAnsiTheme="minorHAnsi" w:cstheme="minorHAnsi"/>
          <w:sz w:val="24"/>
          <w:szCs w:val="24"/>
        </w:rPr>
        <w:t xml:space="preserve"> (обязательное условие)</w:t>
      </w:r>
      <w:r w:rsidR="002A67F2">
        <w:rPr>
          <w:rFonts w:asciiTheme="minorHAnsi" w:hAnsiTheme="minorHAnsi" w:cstheme="minorHAnsi"/>
          <w:sz w:val="24"/>
          <w:szCs w:val="24"/>
        </w:rPr>
        <w:t>.</w:t>
      </w:r>
      <w:r w:rsidRPr="0014641A">
        <w:rPr>
          <w:rFonts w:asciiTheme="minorHAnsi" w:hAnsiTheme="minorHAnsi" w:cstheme="minorHAnsi"/>
          <w:sz w:val="24"/>
          <w:szCs w:val="24"/>
        </w:rPr>
        <w:t xml:space="preserve"> Файл должен быть проверен заблаговременно во избежание проблем с воспроизведением;</w:t>
      </w:r>
    </w:p>
    <w:p w14:paraId="4B7FCDEF" w14:textId="23566FBA" w:rsidR="00346036" w:rsidRDefault="00346036" w:rsidP="00346036">
      <w:pPr>
        <w:pStyle w:val="af0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 w:rsidRPr="0014641A">
        <w:rPr>
          <w:rFonts w:asciiTheme="minorHAnsi" w:hAnsiTheme="minorHAnsi" w:cstheme="minorHAnsi"/>
          <w:sz w:val="24"/>
          <w:szCs w:val="24"/>
        </w:rPr>
        <w:t xml:space="preserve">Участникам и участницам </w:t>
      </w:r>
      <w:r w:rsidRPr="0014641A">
        <w:rPr>
          <w:rFonts w:asciiTheme="minorHAnsi" w:hAnsiTheme="minorHAnsi" w:cstheme="minorHAnsi"/>
          <w:b/>
          <w:sz w:val="24"/>
          <w:szCs w:val="24"/>
        </w:rPr>
        <w:t>ОБЯЗАТЕЛЬНО иметь одежду</w:t>
      </w:r>
      <w:r w:rsidRPr="0014641A">
        <w:rPr>
          <w:rFonts w:asciiTheme="minorHAnsi" w:hAnsiTheme="minorHAnsi" w:cstheme="minorHAnsi"/>
          <w:sz w:val="24"/>
          <w:szCs w:val="24"/>
        </w:rPr>
        <w:t>, необходимую для посещения общественных мест и Спортивного комплекса</w:t>
      </w:r>
    </w:p>
    <w:p w14:paraId="4608ED64" w14:textId="588DD1CF" w:rsidR="002A67F2" w:rsidRPr="0014641A" w:rsidRDefault="002A67F2" w:rsidP="00346036">
      <w:pPr>
        <w:pStyle w:val="af0"/>
        <w:numPr>
          <w:ilvl w:val="0"/>
          <w:numId w:val="7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Всем спортсменам, кроме членов федерации Московской области, должны иметь при себе должным образом оформленную заявку от региональной Федерации. </w:t>
      </w:r>
    </w:p>
    <w:p w14:paraId="47C71931" w14:textId="77777777" w:rsidR="00FB0F65" w:rsidRPr="0014641A" w:rsidRDefault="00FB0F65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</w:p>
    <w:p w14:paraId="3C1E4298" w14:textId="77777777" w:rsidR="00210982" w:rsidRPr="0014641A" w:rsidRDefault="004900FC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b/>
          <w:lang w:val="ru-RU"/>
        </w:rPr>
        <w:t>3</w:t>
      </w:r>
      <w:r w:rsidR="00C20A9F" w:rsidRPr="0014641A">
        <w:rPr>
          <w:rFonts w:asciiTheme="minorHAnsi" w:hAnsiTheme="minorHAnsi" w:cstheme="minorHAnsi"/>
          <w:b/>
          <w:lang w:val="ru-RU"/>
        </w:rPr>
        <w:t>. УЧАСТНИКИ</w:t>
      </w:r>
    </w:p>
    <w:p w14:paraId="6FEDA5B2" w14:textId="77777777" w:rsidR="0067407C" w:rsidRPr="0014641A" w:rsidRDefault="00CF1444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>3.</w:t>
      </w:r>
      <w:r w:rsidR="000C3FC8" w:rsidRPr="0014641A">
        <w:rPr>
          <w:rFonts w:asciiTheme="minorHAnsi" w:hAnsiTheme="minorHAnsi" w:cstheme="minorHAnsi"/>
          <w:lang w:val="ru-RU"/>
        </w:rPr>
        <w:t xml:space="preserve">1. </w:t>
      </w:r>
      <w:r w:rsidR="00C20A9F" w:rsidRPr="0014641A">
        <w:rPr>
          <w:rFonts w:asciiTheme="minorHAnsi" w:hAnsiTheme="minorHAnsi" w:cstheme="minorHAnsi"/>
          <w:lang w:val="ru-RU"/>
        </w:rPr>
        <w:t xml:space="preserve">К соревнованиям допускаются мужчины и женщины старше 18 лет. </w:t>
      </w:r>
      <w:r w:rsidR="005C39F4" w:rsidRPr="0014641A">
        <w:rPr>
          <w:rFonts w:asciiTheme="minorHAnsi" w:hAnsiTheme="minorHAnsi" w:cstheme="minorHAnsi"/>
          <w:lang w:val="ru-RU"/>
        </w:rPr>
        <w:t>Кроме категории «Фитнес – девочки».</w:t>
      </w:r>
    </w:p>
    <w:p w14:paraId="0AFA8DC3" w14:textId="77777777" w:rsidR="000C3FC8" w:rsidRPr="0014641A" w:rsidRDefault="00CF1444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>3.</w:t>
      </w:r>
      <w:r w:rsidR="000C3FC8" w:rsidRPr="0014641A">
        <w:rPr>
          <w:rFonts w:asciiTheme="minorHAnsi" w:hAnsiTheme="minorHAnsi" w:cstheme="minorHAnsi"/>
          <w:lang w:val="ru-RU"/>
        </w:rPr>
        <w:t>2. К соревнованиям допускаются спортсмены, являющиеся членами ОФСОО «Федераци</w:t>
      </w:r>
      <w:r w:rsidRPr="0014641A">
        <w:rPr>
          <w:rFonts w:asciiTheme="minorHAnsi" w:hAnsiTheme="minorHAnsi" w:cstheme="minorHAnsi"/>
          <w:lang w:val="ru-RU"/>
        </w:rPr>
        <w:t>я</w:t>
      </w:r>
      <w:r w:rsidR="000C3FC8" w:rsidRPr="0014641A">
        <w:rPr>
          <w:rFonts w:asciiTheme="minorHAnsi" w:hAnsiTheme="minorHAnsi" w:cstheme="minorHAnsi"/>
          <w:lang w:val="ru-RU"/>
        </w:rPr>
        <w:t xml:space="preserve"> Бодибилдинга России»</w:t>
      </w:r>
      <w:r w:rsidRPr="0014641A">
        <w:rPr>
          <w:rFonts w:asciiTheme="minorHAnsi" w:hAnsiTheme="minorHAnsi" w:cstheme="minorHAnsi"/>
          <w:lang w:val="ru-RU"/>
        </w:rPr>
        <w:t xml:space="preserve"> и ее региональных представительств. Членство в Федерации должно быть подтверждено наличием заявки от Региональной Федерации.</w:t>
      </w:r>
    </w:p>
    <w:p w14:paraId="491D1B20" w14:textId="61DD58B1" w:rsidR="004D0C23" w:rsidRPr="0014641A" w:rsidRDefault="00CF1444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3.3. Для участия в соревнованиях необходимо уплатить стартовый взнос. </w:t>
      </w:r>
      <w:r w:rsidR="004D0C23" w:rsidRPr="0014641A">
        <w:rPr>
          <w:rFonts w:asciiTheme="minorHAnsi" w:hAnsiTheme="minorHAnsi" w:cstheme="minorHAnsi"/>
          <w:lang w:val="ru-RU"/>
        </w:rPr>
        <w:t xml:space="preserve">Стартовый взнос участника составляет </w:t>
      </w:r>
      <w:r w:rsidR="000C3FC8" w:rsidRPr="0014641A">
        <w:rPr>
          <w:rFonts w:asciiTheme="minorHAnsi" w:hAnsiTheme="minorHAnsi" w:cstheme="minorHAnsi"/>
          <w:lang w:val="ru-RU"/>
        </w:rPr>
        <w:t>3</w:t>
      </w:r>
      <w:r w:rsidR="005C39F4" w:rsidRPr="0014641A">
        <w:rPr>
          <w:rFonts w:asciiTheme="minorHAnsi" w:hAnsiTheme="minorHAnsi" w:cstheme="minorHAnsi"/>
          <w:lang w:val="ru-RU"/>
        </w:rPr>
        <w:t>000 рублей</w:t>
      </w:r>
      <w:r w:rsidR="002A67F2">
        <w:rPr>
          <w:rFonts w:asciiTheme="minorHAnsi" w:hAnsiTheme="minorHAnsi" w:cstheme="minorHAnsi"/>
          <w:lang w:val="ru-RU"/>
        </w:rPr>
        <w:t xml:space="preserve"> (</w:t>
      </w:r>
      <w:r w:rsidR="002A67F2" w:rsidRPr="002A67F2">
        <w:rPr>
          <w:rFonts w:asciiTheme="minorHAnsi" w:hAnsiTheme="minorHAnsi" w:cstheme="minorHAnsi"/>
          <w:b/>
          <w:bCs/>
          <w:lang w:val="ru-RU"/>
        </w:rPr>
        <w:t>для спортсменов, не приславших предварительные заявки – 4000 рублей</w:t>
      </w:r>
      <w:r w:rsidR="002A67F2">
        <w:rPr>
          <w:rFonts w:asciiTheme="minorHAnsi" w:hAnsiTheme="minorHAnsi" w:cstheme="minorHAnsi"/>
          <w:lang w:val="ru-RU"/>
        </w:rPr>
        <w:t>)</w:t>
      </w:r>
      <w:r w:rsidR="005C39F4" w:rsidRPr="0014641A">
        <w:rPr>
          <w:rFonts w:asciiTheme="minorHAnsi" w:hAnsiTheme="minorHAnsi" w:cstheme="minorHAnsi"/>
          <w:lang w:val="ru-RU"/>
        </w:rPr>
        <w:t>. За участие в категории «Фитнес – девочки» стартовый взнос не взымается</w:t>
      </w:r>
      <w:r w:rsidR="0014641A" w:rsidRPr="0014641A">
        <w:rPr>
          <w:rFonts w:asciiTheme="minorHAnsi" w:hAnsiTheme="minorHAnsi" w:cstheme="minorHAnsi"/>
          <w:lang w:val="ru-RU"/>
        </w:rPr>
        <w:t>.</w:t>
      </w:r>
    </w:p>
    <w:p w14:paraId="7CA677AF" w14:textId="2FF8678B" w:rsidR="0014641A" w:rsidRDefault="0014641A" w:rsidP="000E1D91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3.4. Допускается участие в двух и более категориях. При этом уплачивается дополнительный </w:t>
      </w:r>
      <w:r w:rsidR="0082372B">
        <w:rPr>
          <w:rFonts w:asciiTheme="minorHAnsi" w:hAnsiTheme="minorHAnsi" w:cstheme="minorHAnsi"/>
          <w:lang w:val="ru-RU"/>
        </w:rPr>
        <w:t>взнос</w:t>
      </w:r>
      <w:r w:rsidRPr="0014641A">
        <w:rPr>
          <w:rFonts w:asciiTheme="minorHAnsi" w:hAnsiTheme="minorHAnsi" w:cstheme="minorHAnsi"/>
          <w:lang w:val="ru-RU"/>
        </w:rPr>
        <w:t xml:space="preserve"> </w:t>
      </w:r>
      <w:r w:rsidR="0082372B">
        <w:rPr>
          <w:rFonts w:asciiTheme="minorHAnsi" w:hAnsiTheme="minorHAnsi" w:cstheme="minorHAnsi"/>
          <w:lang w:val="ru-RU"/>
        </w:rPr>
        <w:t xml:space="preserve">в размере 3000 рублей </w:t>
      </w:r>
      <w:r w:rsidRPr="0014641A">
        <w:rPr>
          <w:rFonts w:asciiTheme="minorHAnsi" w:hAnsiTheme="minorHAnsi" w:cstheme="minorHAnsi"/>
          <w:lang w:val="ru-RU"/>
        </w:rPr>
        <w:t>за участие в каждой дополнительной категории.</w:t>
      </w:r>
    </w:p>
    <w:p w14:paraId="194A6558" w14:textId="77777777" w:rsidR="009522F7" w:rsidRPr="0014641A" w:rsidRDefault="009522F7" w:rsidP="009522F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 xml:space="preserve">3.5. К соревнованиям допускаются только участники, ознакомившиеся со </w:t>
      </w:r>
      <w:r w:rsidRPr="009522F7">
        <w:rPr>
          <w:rFonts w:asciiTheme="minorHAnsi" w:hAnsiTheme="minorHAnsi" w:cstheme="minorHAnsi"/>
          <w:lang w:val="ru-RU"/>
        </w:rPr>
        <w:t>Всемирным Антидопинговым Кодексом</w:t>
      </w:r>
      <w:r>
        <w:rPr>
          <w:rFonts w:asciiTheme="minorHAnsi" w:hAnsiTheme="minorHAnsi" w:cstheme="minorHAnsi"/>
          <w:lang w:val="ru-RU"/>
        </w:rPr>
        <w:t xml:space="preserve"> и соблюдающие все его требования в полном объеме (с Кодексом ВАД можно ознакомиться, перейдя по ссылке: </w:t>
      </w:r>
      <w:r w:rsidR="00000000">
        <w:fldChar w:fldCharType="begin"/>
      </w:r>
      <w:r w:rsidR="00000000">
        <w:instrText>HYPERLINK</w:instrText>
      </w:r>
      <w:r w:rsidR="00000000" w:rsidRPr="009B2EE9">
        <w:rPr>
          <w:lang w:val="ru-RU"/>
        </w:rPr>
        <w:instrText xml:space="preserve"> "</w:instrText>
      </w:r>
      <w:r w:rsidR="00000000">
        <w:instrText>https</w:instrText>
      </w:r>
      <w:r w:rsidR="00000000" w:rsidRPr="009B2EE9">
        <w:rPr>
          <w:lang w:val="ru-RU"/>
        </w:rPr>
        <w:instrText>://</w:instrText>
      </w:r>
      <w:r w:rsidR="00000000">
        <w:instrText>www</w:instrText>
      </w:r>
      <w:r w:rsidR="00000000" w:rsidRPr="009B2EE9">
        <w:rPr>
          <w:lang w:val="ru-RU"/>
        </w:rPr>
        <w:instrText>.</w:instrText>
      </w:r>
      <w:r w:rsidR="00000000">
        <w:instrText>wada</w:instrText>
      </w:r>
      <w:r w:rsidR="00000000" w:rsidRPr="009B2EE9">
        <w:rPr>
          <w:lang w:val="ru-RU"/>
        </w:rPr>
        <w:instrText>-</w:instrText>
      </w:r>
      <w:r w:rsidR="00000000">
        <w:instrText>ama</w:instrText>
      </w:r>
      <w:r w:rsidR="00000000" w:rsidRPr="009B2EE9">
        <w:rPr>
          <w:lang w:val="ru-RU"/>
        </w:rPr>
        <w:instrText>.</w:instrText>
      </w:r>
      <w:r w:rsidR="00000000">
        <w:instrText>org</w:instrText>
      </w:r>
      <w:r w:rsidR="00000000" w:rsidRPr="009B2EE9">
        <w:rPr>
          <w:lang w:val="ru-RU"/>
        </w:rPr>
        <w:instrText>/</w:instrText>
      </w:r>
      <w:r w:rsidR="00000000">
        <w:instrText>sites</w:instrText>
      </w:r>
      <w:r w:rsidR="00000000" w:rsidRPr="009B2EE9">
        <w:rPr>
          <w:lang w:val="ru-RU"/>
        </w:rPr>
        <w:instrText>/</w:instrText>
      </w:r>
      <w:r w:rsidR="00000000">
        <w:instrText>default</w:instrText>
      </w:r>
      <w:r w:rsidR="00000000" w:rsidRPr="009B2EE9">
        <w:rPr>
          <w:lang w:val="ru-RU"/>
        </w:rPr>
        <w:instrText>/</w:instrText>
      </w:r>
      <w:r w:rsidR="00000000">
        <w:instrText>files</w:instrText>
      </w:r>
      <w:r w:rsidR="00000000" w:rsidRPr="009B2EE9">
        <w:rPr>
          <w:lang w:val="ru-RU"/>
        </w:rPr>
        <w:instrText>/</w:instrText>
      </w:r>
      <w:r w:rsidR="00000000">
        <w:instrText>resources</w:instrText>
      </w:r>
      <w:r w:rsidR="00000000" w:rsidRPr="009B2EE9">
        <w:rPr>
          <w:lang w:val="ru-RU"/>
        </w:rPr>
        <w:instrText>/</w:instrText>
      </w:r>
      <w:r w:rsidR="00000000">
        <w:instrText>files</w:instrText>
      </w:r>
      <w:r w:rsidR="00000000" w:rsidRPr="009B2EE9">
        <w:rPr>
          <w:lang w:val="ru-RU"/>
        </w:rPr>
        <w:instrText>/2021_</w:instrText>
      </w:r>
      <w:r w:rsidR="00000000">
        <w:instrText>vsemirnyy</w:instrText>
      </w:r>
      <w:r w:rsidR="00000000" w:rsidRPr="009B2EE9">
        <w:rPr>
          <w:lang w:val="ru-RU"/>
        </w:rPr>
        <w:instrText>_</w:instrText>
      </w:r>
      <w:r w:rsidR="00000000">
        <w:instrText>antidopingovyy</w:instrText>
      </w:r>
      <w:r w:rsidR="00000000" w:rsidRPr="009B2EE9">
        <w:rPr>
          <w:lang w:val="ru-RU"/>
        </w:rPr>
        <w:instrText>_</w:instrText>
      </w:r>
      <w:r w:rsidR="00000000">
        <w:instrText>kodeks</w:instrText>
      </w:r>
      <w:r w:rsidR="00000000" w:rsidRPr="009B2EE9">
        <w:rPr>
          <w:lang w:val="ru-RU"/>
        </w:rPr>
        <w:instrText>.</w:instrText>
      </w:r>
      <w:r w:rsidR="00000000">
        <w:instrText>pdf</w:instrText>
      </w:r>
      <w:r w:rsidR="00000000" w:rsidRPr="009B2EE9">
        <w:rPr>
          <w:lang w:val="ru-RU"/>
        </w:rPr>
        <w:instrText>"</w:instrText>
      </w:r>
      <w:r w:rsidR="00000000">
        <w:fldChar w:fldCharType="separate"/>
      </w:r>
      <w:r w:rsidRPr="0094232E">
        <w:rPr>
          <w:rStyle w:val="a4"/>
          <w:rFonts w:asciiTheme="minorHAnsi" w:hAnsiTheme="minorHAnsi" w:cstheme="minorHAnsi"/>
          <w:lang w:val="ru-RU"/>
        </w:rPr>
        <w:t>https://www.wada-ama.org/sites/default/files/resources/files/2021_vsemirnyy_antidopingovyy_kodeks.pdf</w:t>
      </w:r>
      <w:r w:rsidR="00000000">
        <w:rPr>
          <w:rStyle w:val="a4"/>
          <w:rFonts w:asciiTheme="minorHAnsi" w:hAnsiTheme="minorHAnsi" w:cstheme="minorHAnsi"/>
          <w:lang w:val="ru-RU"/>
        </w:rPr>
        <w:fldChar w:fldCharType="end"/>
      </w:r>
      <w:r>
        <w:rPr>
          <w:rFonts w:asciiTheme="minorHAnsi" w:hAnsiTheme="minorHAnsi" w:cstheme="minorHAnsi"/>
          <w:lang w:val="ru-RU"/>
        </w:rPr>
        <w:t xml:space="preserve">). </w:t>
      </w:r>
    </w:p>
    <w:p w14:paraId="561EA2AE" w14:textId="77777777" w:rsidR="00A4616B" w:rsidRPr="0014641A" w:rsidRDefault="00A4616B" w:rsidP="000E1D91">
      <w:pPr>
        <w:jc w:val="both"/>
        <w:rPr>
          <w:rFonts w:asciiTheme="minorHAnsi" w:hAnsiTheme="minorHAnsi" w:cstheme="minorHAnsi"/>
          <w:b/>
          <w:lang w:val="ru-RU"/>
        </w:rPr>
      </w:pPr>
    </w:p>
    <w:p w14:paraId="7053D283" w14:textId="77777777" w:rsidR="00C20A9F" w:rsidRPr="0014641A" w:rsidRDefault="004900FC" w:rsidP="000E1D91">
      <w:pPr>
        <w:jc w:val="both"/>
        <w:rPr>
          <w:rFonts w:asciiTheme="minorHAnsi" w:hAnsiTheme="minorHAnsi" w:cstheme="minorHAnsi"/>
          <w:b/>
          <w:lang w:val="ru-RU"/>
        </w:rPr>
      </w:pPr>
      <w:r w:rsidRPr="0014641A">
        <w:rPr>
          <w:rFonts w:asciiTheme="minorHAnsi" w:hAnsiTheme="minorHAnsi" w:cstheme="minorHAnsi"/>
          <w:b/>
          <w:lang w:val="ru-RU"/>
        </w:rPr>
        <w:t>4</w:t>
      </w:r>
      <w:r w:rsidR="00C20A9F" w:rsidRPr="0014641A">
        <w:rPr>
          <w:rFonts w:asciiTheme="minorHAnsi" w:hAnsiTheme="minorHAnsi" w:cstheme="minorHAnsi"/>
          <w:b/>
          <w:lang w:val="ru-RU"/>
        </w:rPr>
        <w:t>. ПРАВИЛА ПРОВЕДЕНИЯ</w:t>
      </w:r>
    </w:p>
    <w:p w14:paraId="5ABFDB9B" w14:textId="77777777" w:rsidR="005C39F4" w:rsidRPr="0014641A" w:rsidRDefault="00992E33" w:rsidP="005C39F4">
      <w:pPr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4.1. </w:t>
      </w:r>
      <w:r w:rsidR="005C39F4"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Соревнования проводятся по правилам соревнований Федерации Бодибилдинга России (ФББР для любителей) в следующих категориях:</w:t>
      </w:r>
    </w:p>
    <w:p w14:paraId="0D58B86E" w14:textId="77777777" w:rsidR="00C20A9F" w:rsidRPr="0014641A" w:rsidRDefault="00C20A9F" w:rsidP="000E1D91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14641A">
        <w:rPr>
          <w:rFonts w:asciiTheme="minorHAnsi" w:hAnsiTheme="minorHAnsi" w:cstheme="minorHAnsi"/>
          <w:b/>
          <w:u w:val="single"/>
          <w:lang w:val="ru-RU"/>
        </w:rPr>
        <w:t>Фитнес бикини:</w:t>
      </w:r>
    </w:p>
    <w:p w14:paraId="1FA815C0" w14:textId="51472C93" w:rsidR="00C20A9F" w:rsidRPr="0014641A" w:rsidRDefault="00C20A9F" w:rsidP="000E1D91">
      <w:pPr>
        <w:pStyle w:val="3"/>
        <w:spacing w:before="0" w:after="0"/>
        <w:jc w:val="both"/>
        <w:rPr>
          <w:rFonts w:asciiTheme="minorHAnsi" w:hAnsiTheme="minorHAnsi" w:cstheme="minorHAnsi"/>
          <w:b w:val="0"/>
          <w:sz w:val="24"/>
          <w:szCs w:val="24"/>
          <w:lang w:val="ru-RU"/>
        </w:rPr>
      </w:pPr>
      <w:r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Соревнования проводятся в </w:t>
      </w:r>
      <w:r w:rsidR="0082372B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следующих </w:t>
      </w:r>
      <w:r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категориях: </w:t>
      </w:r>
      <w:r w:rsidR="00CF53B7"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до 160 см, </w:t>
      </w:r>
      <w:r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>до 16</w:t>
      </w:r>
      <w:r w:rsidR="007E3A4A"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>4</w:t>
      </w:r>
      <w:r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см, до 169 см, </w:t>
      </w:r>
      <w:r w:rsidR="0082372B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до 172 см, </w:t>
      </w:r>
      <w:r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>свыше 1</w:t>
      </w:r>
      <w:r w:rsidR="0082372B">
        <w:rPr>
          <w:rFonts w:asciiTheme="minorHAnsi" w:hAnsiTheme="minorHAnsi" w:cstheme="minorHAnsi"/>
          <w:b w:val="0"/>
          <w:sz w:val="24"/>
          <w:szCs w:val="24"/>
          <w:lang w:val="ru-RU"/>
        </w:rPr>
        <w:t>72</w:t>
      </w:r>
      <w:r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см и </w:t>
      </w:r>
      <w:r w:rsidR="00210982"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в </w:t>
      </w:r>
      <w:r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>абсолютно</w:t>
      </w:r>
      <w:r w:rsidR="00210982"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>м</w:t>
      </w:r>
      <w:r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первенств</w:t>
      </w:r>
      <w:r w:rsidR="00210982"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>е</w:t>
      </w:r>
      <w:r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>.</w:t>
      </w:r>
      <w:r w:rsidR="008B0762" w:rsidRPr="0014641A">
        <w:rPr>
          <w:rFonts w:asciiTheme="minorHAnsi" w:hAnsiTheme="minorHAnsi" w:cstheme="minorHAnsi"/>
          <w:b w:val="0"/>
          <w:sz w:val="24"/>
          <w:szCs w:val="24"/>
          <w:lang w:val="ru-RU"/>
        </w:rPr>
        <w:t xml:space="preserve"> </w:t>
      </w:r>
    </w:p>
    <w:p w14:paraId="0E572CA9" w14:textId="77777777" w:rsidR="005C39F4" w:rsidRPr="0014641A" w:rsidRDefault="005C39F4" w:rsidP="0004507A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  <w:t>Фитнес бикини – мастера</w:t>
      </w:r>
    </w:p>
    <w:p w14:paraId="415914EE" w14:textId="77777777" w:rsidR="005C39F4" w:rsidRPr="0014641A" w:rsidRDefault="005C39F4" w:rsidP="0004507A">
      <w:pPr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Соревнования проводятся в абсолютной категории.</w:t>
      </w:r>
    </w:p>
    <w:p w14:paraId="1184B785" w14:textId="77777777" w:rsidR="00992E33" w:rsidRPr="0014641A" w:rsidRDefault="00992E33" w:rsidP="00992E33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  <w:t>Фитнес бикини – новички</w:t>
      </w:r>
    </w:p>
    <w:p w14:paraId="2B81209D" w14:textId="2C3BFB5B" w:rsidR="00992E33" w:rsidRDefault="00992E33" w:rsidP="0004507A">
      <w:pPr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Соревнования проводятся</w:t>
      </w:r>
      <w:r w:rsidR="00CA14BB"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 </w:t>
      </w:r>
      <w:r w:rsidR="0082372B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следующих </w:t>
      </w:r>
      <w:r w:rsidR="00CA14BB"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категориях: до 166 см, свыше 166 см и </w:t>
      </w:r>
      <w:r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в абсолютной категории.</w:t>
      </w:r>
    </w:p>
    <w:p w14:paraId="5673AA3F" w14:textId="116F04E9" w:rsidR="0082372B" w:rsidRPr="0014641A" w:rsidRDefault="0082372B" w:rsidP="0082372B">
      <w:pPr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  <w:t xml:space="preserve">Фитнес бикини – </w:t>
      </w: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  <w:t>юниорки</w:t>
      </w:r>
    </w:p>
    <w:p w14:paraId="2E5715CB" w14:textId="1163E5E9" w:rsidR="0082372B" w:rsidRDefault="0082372B" w:rsidP="0082372B">
      <w:pPr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Соревнования проводятся в абсолютной категории.</w:t>
      </w:r>
    </w:p>
    <w:p w14:paraId="13CD02D3" w14:textId="77777777" w:rsidR="00AB5186" w:rsidRPr="0014641A" w:rsidRDefault="00AB5186" w:rsidP="00AB5186">
      <w:pPr>
        <w:spacing w:before="120"/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14641A">
        <w:rPr>
          <w:rFonts w:asciiTheme="minorHAnsi" w:hAnsiTheme="minorHAnsi" w:cstheme="minorHAnsi"/>
          <w:b/>
          <w:u w:val="single"/>
        </w:rPr>
        <w:lastRenderedPageBreak/>
        <w:t>Men</w:t>
      </w:r>
      <w:r w:rsidRPr="0014641A">
        <w:rPr>
          <w:rFonts w:asciiTheme="minorHAnsi" w:hAnsiTheme="minorHAnsi" w:cstheme="minorHAnsi"/>
          <w:b/>
          <w:u w:val="single"/>
          <w:lang w:val="ru-RU"/>
        </w:rPr>
        <w:t>’</w:t>
      </w:r>
      <w:r w:rsidRPr="0014641A">
        <w:rPr>
          <w:rFonts w:asciiTheme="minorHAnsi" w:hAnsiTheme="minorHAnsi" w:cstheme="minorHAnsi"/>
          <w:b/>
          <w:u w:val="single"/>
        </w:rPr>
        <w:t>s</w:t>
      </w:r>
      <w:r w:rsidRPr="0014641A">
        <w:rPr>
          <w:rFonts w:asciiTheme="minorHAnsi" w:hAnsiTheme="minorHAnsi" w:cstheme="minorHAnsi"/>
          <w:b/>
          <w:u w:val="single"/>
          <w:lang w:val="ru-RU"/>
        </w:rPr>
        <w:t xml:space="preserve"> </w:t>
      </w:r>
      <w:r w:rsidRPr="0014641A">
        <w:rPr>
          <w:rFonts w:asciiTheme="minorHAnsi" w:hAnsiTheme="minorHAnsi" w:cstheme="minorHAnsi"/>
          <w:b/>
          <w:u w:val="single"/>
        </w:rPr>
        <w:t>Physique</w:t>
      </w:r>
      <w:r w:rsidRPr="0014641A">
        <w:rPr>
          <w:rFonts w:asciiTheme="minorHAnsi" w:hAnsiTheme="minorHAnsi" w:cstheme="minorHAnsi"/>
          <w:b/>
          <w:u w:val="single"/>
          <w:lang w:val="ru-RU"/>
        </w:rPr>
        <w:t xml:space="preserve"> (пляжный бодибилдинг): </w:t>
      </w:r>
    </w:p>
    <w:p w14:paraId="3AF21FAF" w14:textId="45DC3276" w:rsidR="00AB5186" w:rsidRPr="0014641A" w:rsidRDefault="00AB5186" w:rsidP="00AB5186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Соревнования проводятся в </w:t>
      </w:r>
      <w:r w:rsidR="0082372B">
        <w:rPr>
          <w:rFonts w:asciiTheme="minorHAnsi" w:hAnsiTheme="minorHAnsi" w:cstheme="minorHAnsi"/>
          <w:lang w:val="ru-RU"/>
        </w:rPr>
        <w:t>следующих</w:t>
      </w:r>
      <w:r w:rsidRPr="0014641A">
        <w:rPr>
          <w:rFonts w:asciiTheme="minorHAnsi" w:hAnsiTheme="minorHAnsi" w:cstheme="minorHAnsi"/>
          <w:lang w:val="ru-RU"/>
        </w:rPr>
        <w:t xml:space="preserve"> категориях: до 1</w:t>
      </w:r>
      <w:r w:rsidR="00622A8C" w:rsidRPr="0014641A">
        <w:rPr>
          <w:rFonts w:asciiTheme="minorHAnsi" w:hAnsiTheme="minorHAnsi" w:cstheme="minorHAnsi"/>
          <w:lang w:val="ru-RU"/>
        </w:rPr>
        <w:t>78</w:t>
      </w:r>
      <w:r w:rsidRPr="0014641A">
        <w:rPr>
          <w:rFonts w:asciiTheme="minorHAnsi" w:hAnsiTheme="minorHAnsi" w:cstheme="minorHAnsi"/>
          <w:lang w:val="ru-RU"/>
        </w:rPr>
        <w:t xml:space="preserve"> см, свыше 1</w:t>
      </w:r>
      <w:r w:rsidR="00622A8C" w:rsidRPr="0014641A">
        <w:rPr>
          <w:rFonts w:asciiTheme="minorHAnsi" w:hAnsiTheme="minorHAnsi" w:cstheme="minorHAnsi"/>
          <w:lang w:val="ru-RU"/>
        </w:rPr>
        <w:t>78</w:t>
      </w:r>
      <w:r w:rsidRPr="0014641A">
        <w:rPr>
          <w:rFonts w:asciiTheme="minorHAnsi" w:hAnsiTheme="minorHAnsi" w:cstheme="minorHAnsi"/>
          <w:lang w:val="ru-RU"/>
        </w:rPr>
        <w:t xml:space="preserve"> см и в абсолютном первенстве.</w:t>
      </w:r>
    </w:p>
    <w:p w14:paraId="75B65DE7" w14:textId="16C5BC68" w:rsidR="004D3371" w:rsidRPr="0014641A" w:rsidRDefault="004D3371" w:rsidP="00A22025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14641A">
        <w:rPr>
          <w:rFonts w:asciiTheme="minorHAnsi" w:hAnsiTheme="minorHAnsi" w:cstheme="minorHAnsi"/>
          <w:b/>
          <w:u w:val="single"/>
          <w:lang w:val="ru-RU"/>
        </w:rPr>
        <w:t>Женский фитнес</w:t>
      </w:r>
      <w:r w:rsidR="00CA14BB" w:rsidRPr="0014641A">
        <w:rPr>
          <w:rFonts w:asciiTheme="minorHAnsi" w:hAnsiTheme="minorHAnsi" w:cstheme="minorHAnsi"/>
          <w:b/>
          <w:u w:val="single"/>
          <w:lang w:val="ru-RU"/>
        </w:rPr>
        <w:t xml:space="preserve"> (акробатический</w:t>
      </w:r>
      <w:r w:rsidR="0082372B">
        <w:rPr>
          <w:rFonts w:asciiTheme="minorHAnsi" w:hAnsiTheme="minorHAnsi" w:cstheme="minorHAnsi"/>
          <w:b/>
          <w:u w:val="single"/>
          <w:lang w:val="ru-RU"/>
        </w:rPr>
        <w:t>/артистический</w:t>
      </w:r>
      <w:r w:rsidR="00CA14BB" w:rsidRPr="0014641A">
        <w:rPr>
          <w:rFonts w:asciiTheme="minorHAnsi" w:hAnsiTheme="minorHAnsi" w:cstheme="minorHAnsi"/>
          <w:b/>
          <w:u w:val="single"/>
          <w:lang w:val="ru-RU"/>
        </w:rPr>
        <w:t>)</w:t>
      </w:r>
      <w:r w:rsidRPr="0014641A">
        <w:rPr>
          <w:rFonts w:asciiTheme="minorHAnsi" w:hAnsiTheme="minorHAnsi" w:cstheme="minorHAnsi"/>
          <w:b/>
          <w:u w:val="single"/>
          <w:lang w:val="ru-RU"/>
        </w:rPr>
        <w:t>:</w:t>
      </w:r>
    </w:p>
    <w:p w14:paraId="703D653F" w14:textId="77777777" w:rsidR="004D3371" w:rsidRPr="0014641A" w:rsidRDefault="004D3371" w:rsidP="00A22025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Соревнования проводятся в </w:t>
      </w:r>
      <w:r w:rsidR="00CF53B7" w:rsidRPr="0014641A">
        <w:rPr>
          <w:rFonts w:asciiTheme="minorHAnsi" w:hAnsiTheme="minorHAnsi" w:cstheme="minorHAnsi"/>
          <w:lang w:val="ru-RU"/>
        </w:rPr>
        <w:t xml:space="preserve">абсолютной </w:t>
      </w:r>
      <w:r w:rsidR="00DE1914" w:rsidRPr="0014641A">
        <w:rPr>
          <w:rFonts w:asciiTheme="minorHAnsi" w:hAnsiTheme="minorHAnsi" w:cstheme="minorHAnsi"/>
          <w:lang w:val="ru-RU"/>
        </w:rPr>
        <w:t>категории</w:t>
      </w:r>
      <w:r w:rsidRPr="0014641A">
        <w:rPr>
          <w:rFonts w:asciiTheme="minorHAnsi" w:hAnsiTheme="minorHAnsi" w:cstheme="minorHAnsi"/>
          <w:lang w:val="ru-RU"/>
        </w:rPr>
        <w:t>.</w:t>
      </w:r>
    </w:p>
    <w:p w14:paraId="7E620550" w14:textId="77777777" w:rsidR="00CF53B7" w:rsidRPr="0014641A" w:rsidRDefault="00CF53B7" w:rsidP="00CF53B7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14641A">
        <w:rPr>
          <w:rFonts w:asciiTheme="minorHAnsi" w:hAnsiTheme="minorHAnsi" w:cstheme="minorHAnsi"/>
          <w:b/>
          <w:u w:val="single"/>
          <w:lang w:val="ru-RU"/>
        </w:rPr>
        <w:t>Фитнес - девочки:</w:t>
      </w:r>
    </w:p>
    <w:p w14:paraId="1172CFC4" w14:textId="77777777" w:rsidR="00CF53B7" w:rsidRPr="0014641A" w:rsidRDefault="00CF53B7" w:rsidP="00CF53B7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>Соревнования проводятся в абсолютной категории.</w:t>
      </w:r>
    </w:p>
    <w:p w14:paraId="7C9955DC" w14:textId="77777777" w:rsidR="008B0762" w:rsidRPr="0014641A" w:rsidRDefault="008B0762" w:rsidP="008B0762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14641A">
        <w:rPr>
          <w:rFonts w:asciiTheme="minorHAnsi" w:hAnsiTheme="minorHAnsi" w:cstheme="minorHAnsi"/>
          <w:b/>
          <w:u w:val="single"/>
          <w:lang w:val="ru-RU"/>
        </w:rPr>
        <w:t>Бодибилдинг:</w:t>
      </w:r>
    </w:p>
    <w:p w14:paraId="217FD9F3" w14:textId="0E80B27D" w:rsidR="008B0762" w:rsidRDefault="008B0762" w:rsidP="008B0762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Соревнования проводятся </w:t>
      </w:r>
      <w:r w:rsidR="00CA14BB" w:rsidRPr="0014641A">
        <w:rPr>
          <w:rFonts w:asciiTheme="minorHAnsi" w:hAnsiTheme="minorHAnsi" w:cstheme="minorHAnsi"/>
          <w:lang w:val="ru-RU"/>
        </w:rPr>
        <w:t xml:space="preserve">в </w:t>
      </w:r>
      <w:r w:rsidR="0082372B">
        <w:rPr>
          <w:rFonts w:asciiTheme="minorHAnsi" w:hAnsiTheme="minorHAnsi" w:cstheme="minorHAnsi"/>
          <w:lang w:val="ru-RU"/>
        </w:rPr>
        <w:t>следующих</w:t>
      </w:r>
      <w:r w:rsidR="00CA14BB" w:rsidRPr="0014641A">
        <w:rPr>
          <w:rFonts w:asciiTheme="minorHAnsi" w:hAnsiTheme="minorHAnsi" w:cstheme="minorHAnsi"/>
          <w:lang w:val="ru-RU"/>
        </w:rPr>
        <w:t xml:space="preserve"> </w:t>
      </w:r>
      <w:r w:rsidRPr="0014641A">
        <w:rPr>
          <w:rFonts w:asciiTheme="minorHAnsi" w:hAnsiTheme="minorHAnsi" w:cstheme="minorHAnsi"/>
          <w:lang w:val="ru-RU"/>
        </w:rPr>
        <w:t xml:space="preserve">категориях: </w:t>
      </w:r>
      <w:r w:rsidR="00CA14BB" w:rsidRPr="0014641A">
        <w:rPr>
          <w:rFonts w:asciiTheme="minorHAnsi" w:hAnsiTheme="minorHAnsi" w:cstheme="minorHAnsi"/>
          <w:lang w:val="ru-RU"/>
        </w:rPr>
        <w:t>до 8</w:t>
      </w:r>
      <w:r w:rsidR="0082372B">
        <w:rPr>
          <w:rFonts w:asciiTheme="minorHAnsi" w:hAnsiTheme="minorHAnsi" w:cstheme="minorHAnsi"/>
          <w:lang w:val="ru-RU"/>
        </w:rPr>
        <w:t>0</w:t>
      </w:r>
      <w:r w:rsidR="00CA14BB" w:rsidRPr="0014641A">
        <w:rPr>
          <w:rFonts w:asciiTheme="minorHAnsi" w:hAnsiTheme="minorHAnsi" w:cstheme="minorHAnsi"/>
          <w:lang w:val="ru-RU"/>
        </w:rPr>
        <w:t xml:space="preserve"> кг, </w:t>
      </w:r>
      <w:r w:rsidRPr="0014641A">
        <w:rPr>
          <w:rFonts w:asciiTheme="minorHAnsi" w:hAnsiTheme="minorHAnsi" w:cstheme="minorHAnsi"/>
          <w:lang w:val="ru-RU"/>
        </w:rPr>
        <w:t>до 9</w:t>
      </w:r>
      <w:r w:rsidR="0082372B">
        <w:rPr>
          <w:rFonts w:asciiTheme="minorHAnsi" w:hAnsiTheme="minorHAnsi" w:cstheme="minorHAnsi"/>
          <w:lang w:val="ru-RU"/>
        </w:rPr>
        <w:t>0</w:t>
      </w:r>
      <w:r w:rsidR="00CA14BB" w:rsidRPr="0014641A">
        <w:rPr>
          <w:rFonts w:asciiTheme="minorHAnsi" w:hAnsiTheme="minorHAnsi" w:cstheme="minorHAnsi"/>
          <w:lang w:val="ru-RU"/>
        </w:rPr>
        <w:t xml:space="preserve"> кг, </w:t>
      </w:r>
      <w:r w:rsidR="0082372B">
        <w:rPr>
          <w:rFonts w:asciiTheme="minorHAnsi" w:hAnsiTheme="minorHAnsi" w:cstheme="minorHAnsi"/>
          <w:lang w:val="ru-RU"/>
        </w:rPr>
        <w:t xml:space="preserve">до 100 кг, </w:t>
      </w:r>
      <w:r w:rsidR="00CA14BB" w:rsidRPr="0014641A">
        <w:rPr>
          <w:rFonts w:asciiTheme="minorHAnsi" w:hAnsiTheme="minorHAnsi" w:cstheme="minorHAnsi"/>
          <w:lang w:val="ru-RU"/>
        </w:rPr>
        <w:t xml:space="preserve">свыше </w:t>
      </w:r>
      <w:r w:rsidR="0082372B">
        <w:rPr>
          <w:rFonts w:asciiTheme="minorHAnsi" w:hAnsiTheme="minorHAnsi" w:cstheme="minorHAnsi"/>
          <w:lang w:val="ru-RU"/>
        </w:rPr>
        <w:t xml:space="preserve">100 </w:t>
      </w:r>
      <w:r w:rsidRPr="0014641A">
        <w:rPr>
          <w:rFonts w:asciiTheme="minorHAnsi" w:hAnsiTheme="minorHAnsi" w:cstheme="minorHAnsi"/>
          <w:lang w:val="ru-RU"/>
        </w:rPr>
        <w:t xml:space="preserve">кг в и абсолютном первенстве. </w:t>
      </w:r>
    </w:p>
    <w:p w14:paraId="061888BC" w14:textId="585B111E" w:rsidR="0082372B" w:rsidRDefault="0082372B" w:rsidP="008B0762">
      <w:pPr>
        <w:jc w:val="both"/>
        <w:rPr>
          <w:rFonts w:asciiTheme="minorHAnsi" w:hAnsiTheme="minorHAnsi" w:cstheme="minorHAnsi"/>
          <w:b/>
          <w:bCs/>
          <w:u w:val="single"/>
          <w:lang w:val="ru-RU"/>
        </w:rPr>
      </w:pPr>
      <w:r w:rsidRPr="0082372B">
        <w:rPr>
          <w:rFonts w:asciiTheme="minorHAnsi" w:hAnsiTheme="minorHAnsi" w:cstheme="minorHAnsi"/>
          <w:b/>
          <w:bCs/>
          <w:u w:val="single"/>
          <w:lang w:val="ru-RU"/>
        </w:rPr>
        <w:t>Бодибилдинг</w:t>
      </w:r>
      <w:r>
        <w:rPr>
          <w:rFonts w:asciiTheme="minorHAnsi" w:hAnsiTheme="minorHAnsi" w:cstheme="minorHAnsi"/>
          <w:b/>
          <w:bCs/>
          <w:u w:val="single"/>
          <w:lang w:val="ru-RU"/>
        </w:rPr>
        <w:t xml:space="preserve"> женщины: </w:t>
      </w:r>
      <w:r w:rsidRPr="0082372B">
        <w:rPr>
          <w:rFonts w:asciiTheme="minorHAnsi" w:hAnsiTheme="minorHAnsi" w:cstheme="minorHAnsi"/>
          <w:b/>
          <w:bCs/>
          <w:u w:val="single"/>
          <w:lang w:val="ru-RU"/>
        </w:rPr>
        <w:t xml:space="preserve"> </w:t>
      </w:r>
    </w:p>
    <w:p w14:paraId="6C20DC02" w14:textId="77777777" w:rsidR="0082372B" w:rsidRPr="0014641A" w:rsidRDefault="0082372B" w:rsidP="0082372B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r w:rsidRPr="0014641A">
        <w:rPr>
          <w:rFonts w:asciiTheme="minorHAnsi" w:hAnsiTheme="minorHAnsi" w:cstheme="minorHAnsi"/>
          <w:lang w:val="ru-RU"/>
        </w:rPr>
        <w:t>Соревнования проводятся в абсолютной категории.</w:t>
      </w:r>
    </w:p>
    <w:p w14:paraId="40D91106" w14:textId="0D591787" w:rsidR="008F6B84" w:rsidRPr="0014641A" w:rsidRDefault="0082372B" w:rsidP="008B0762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b/>
          <w:u w:val="single"/>
          <w:lang w:val="ru-RU"/>
        </w:rPr>
        <w:t>Атлетик</w:t>
      </w:r>
      <w:r w:rsidR="008B0762" w:rsidRPr="0014641A">
        <w:rPr>
          <w:rFonts w:asciiTheme="minorHAnsi" w:hAnsiTheme="minorHAnsi" w:cstheme="minorHAnsi"/>
          <w:b/>
          <w:u w:val="single"/>
          <w:lang w:val="ru-RU"/>
        </w:rPr>
        <w:t>:</w:t>
      </w:r>
      <w:r w:rsidR="008F6B84" w:rsidRPr="0014641A">
        <w:rPr>
          <w:rFonts w:asciiTheme="minorHAnsi" w:hAnsiTheme="minorHAnsi" w:cstheme="minorHAnsi"/>
          <w:lang w:val="ru-RU"/>
        </w:rPr>
        <w:t xml:space="preserve"> </w:t>
      </w:r>
    </w:p>
    <w:p w14:paraId="431CE7B4" w14:textId="1849F646" w:rsidR="0082372B" w:rsidRPr="0014641A" w:rsidRDefault="0082372B" w:rsidP="0082372B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Соревнования проводятся в </w:t>
      </w:r>
      <w:r>
        <w:rPr>
          <w:rFonts w:asciiTheme="minorHAnsi" w:hAnsiTheme="minorHAnsi" w:cstheme="minorHAnsi"/>
          <w:lang w:val="ru-RU"/>
        </w:rPr>
        <w:t>следующих</w:t>
      </w:r>
      <w:r w:rsidRPr="0014641A">
        <w:rPr>
          <w:rFonts w:asciiTheme="minorHAnsi" w:hAnsiTheme="minorHAnsi" w:cstheme="minorHAnsi"/>
          <w:lang w:val="ru-RU"/>
        </w:rPr>
        <w:t xml:space="preserve"> категориях: до </w:t>
      </w:r>
      <w:r>
        <w:rPr>
          <w:rFonts w:asciiTheme="minorHAnsi" w:hAnsiTheme="minorHAnsi" w:cstheme="minorHAnsi"/>
          <w:lang w:val="ru-RU"/>
        </w:rPr>
        <w:t>180</w:t>
      </w:r>
      <w:r w:rsidRPr="0014641A">
        <w:rPr>
          <w:rFonts w:asciiTheme="minorHAnsi" w:hAnsiTheme="minorHAnsi" w:cstheme="minorHAnsi"/>
          <w:lang w:val="ru-RU"/>
        </w:rPr>
        <w:t xml:space="preserve"> см, свыше </w:t>
      </w:r>
      <w:r>
        <w:rPr>
          <w:rFonts w:asciiTheme="minorHAnsi" w:hAnsiTheme="minorHAnsi" w:cstheme="minorHAnsi"/>
          <w:lang w:val="ru-RU"/>
        </w:rPr>
        <w:t>180</w:t>
      </w:r>
      <w:r w:rsidRPr="0014641A">
        <w:rPr>
          <w:rFonts w:asciiTheme="minorHAnsi" w:hAnsiTheme="minorHAnsi" w:cstheme="minorHAnsi"/>
          <w:lang w:val="ru-RU"/>
        </w:rPr>
        <w:t>см и в абсолютном первенстве.</w:t>
      </w:r>
    </w:p>
    <w:p w14:paraId="5581BF3C" w14:textId="77777777" w:rsidR="008B0762" w:rsidRPr="0014641A" w:rsidRDefault="008B0762" w:rsidP="008B0762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proofErr w:type="spellStart"/>
      <w:r w:rsidRPr="0014641A">
        <w:rPr>
          <w:rFonts w:asciiTheme="minorHAnsi" w:hAnsiTheme="minorHAnsi" w:cstheme="minorHAnsi"/>
          <w:b/>
          <w:u w:val="single"/>
          <w:lang w:val="ru-RU"/>
        </w:rPr>
        <w:t>Бодифитнес</w:t>
      </w:r>
      <w:proofErr w:type="spellEnd"/>
      <w:r w:rsidRPr="0014641A">
        <w:rPr>
          <w:rFonts w:asciiTheme="minorHAnsi" w:hAnsiTheme="minorHAnsi" w:cstheme="minorHAnsi"/>
          <w:b/>
          <w:u w:val="single"/>
          <w:lang w:val="ru-RU"/>
        </w:rPr>
        <w:t>:</w:t>
      </w:r>
    </w:p>
    <w:p w14:paraId="6D925349" w14:textId="23E554A9" w:rsidR="008F6B84" w:rsidRPr="0014641A" w:rsidRDefault="008F6B84" w:rsidP="008F6B84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Соревнования проводятся в </w:t>
      </w:r>
      <w:r w:rsidR="0082372B">
        <w:rPr>
          <w:rFonts w:asciiTheme="minorHAnsi" w:hAnsiTheme="minorHAnsi" w:cstheme="minorHAnsi"/>
          <w:lang w:val="ru-RU"/>
        </w:rPr>
        <w:t>следующих</w:t>
      </w:r>
      <w:r w:rsidRPr="0014641A">
        <w:rPr>
          <w:rFonts w:asciiTheme="minorHAnsi" w:hAnsiTheme="minorHAnsi" w:cstheme="minorHAnsi"/>
          <w:lang w:val="ru-RU"/>
        </w:rPr>
        <w:t xml:space="preserve"> категориях: до 163 см, </w:t>
      </w:r>
      <w:r w:rsidR="0082372B">
        <w:rPr>
          <w:rFonts w:asciiTheme="minorHAnsi" w:hAnsiTheme="minorHAnsi" w:cstheme="minorHAnsi"/>
          <w:lang w:val="ru-RU"/>
        </w:rPr>
        <w:t xml:space="preserve">до 168 см, </w:t>
      </w:r>
      <w:r w:rsidRPr="0014641A">
        <w:rPr>
          <w:rFonts w:asciiTheme="minorHAnsi" w:hAnsiTheme="minorHAnsi" w:cstheme="minorHAnsi"/>
          <w:lang w:val="ru-RU"/>
        </w:rPr>
        <w:t>свыше 16</w:t>
      </w:r>
      <w:r w:rsidR="0082372B">
        <w:rPr>
          <w:rFonts w:asciiTheme="minorHAnsi" w:hAnsiTheme="minorHAnsi" w:cstheme="minorHAnsi"/>
          <w:lang w:val="ru-RU"/>
        </w:rPr>
        <w:t>8</w:t>
      </w:r>
      <w:r w:rsidRPr="0014641A">
        <w:rPr>
          <w:rFonts w:asciiTheme="minorHAnsi" w:hAnsiTheme="minorHAnsi" w:cstheme="minorHAnsi"/>
          <w:lang w:val="ru-RU"/>
        </w:rPr>
        <w:t xml:space="preserve"> см и в абсолютной категории.</w:t>
      </w:r>
    </w:p>
    <w:p w14:paraId="21920657" w14:textId="77777777" w:rsidR="008B0762" w:rsidRPr="0014641A" w:rsidRDefault="008B0762" w:rsidP="008B0762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proofErr w:type="spellStart"/>
      <w:r w:rsidRPr="0014641A">
        <w:rPr>
          <w:rFonts w:asciiTheme="minorHAnsi" w:hAnsiTheme="minorHAnsi" w:cstheme="minorHAnsi"/>
          <w:b/>
          <w:u w:val="single"/>
          <w:lang w:val="ru-RU"/>
        </w:rPr>
        <w:t>Вэлнес</w:t>
      </w:r>
      <w:proofErr w:type="spellEnd"/>
      <w:r w:rsidRPr="0014641A">
        <w:rPr>
          <w:rFonts w:asciiTheme="minorHAnsi" w:hAnsiTheme="minorHAnsi" w:cstheme="minorHAnsi"/>
          <w:b/>
          <w:u w:val="single"/>
          <w:lang w:val="ru-RU"/>
        </w:rPr>
        <w:t xml:space="preserve"> (</w:t>
      </w:r>
      <w:r w:rsidRPr="0014641A">
        <w:rPr>
          <w:rFonts w:asciiTheme="minorHAnsi" w:hAnsiTheme="minorHAnsi" w:cstheme="minorHAnsi"/>
          <w:b/>
          <w:u w:val="single"/>
        </w:rPr>
        <w:t>Wellness</w:t>
      </w:r>
      <w:r w:rsidRPr="0014641A">
        <w:rPr>
          <w:rFonts w:asciiTheme="minorHAnsi" w:hAnsiTheme="minorHAnsi" w:cstheme="minorHAnsi"/>
          <w:b/>
          <w:u w:val="single"/>
          <w:lang w:val="ru-RU"/>
        </w:rPr>
        <w:t>):</w:t>
      </w:r>
    </w:p>
    <w:p w14:paraId="7A0A03F4" w14:textId="77777777" w:rsidR="00CF53B7" w:rsidRPr="0014641A" w:rsidRDefault="00CF53B7" w:rsidP="00CF53B7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>Соревнования проводятся в абсолютной категории.</w:t>
      </w:r>
    </w:p>
    <w:p w14:paraId="6D46AB5D" w14:textId="77777777" w:rsidR="00CF53B7" w:rsidRPr="0014641A" w:rsidRDefault="00CF53B7" w:rsidP="00CF53B7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proofErr w:type="spellStart"/>
      <w:r w:rsidRPr="0014641A">
        <w:rPr>
          <w:rFonts w:asciiTheme="minorHAnsi" w:hAnsiTheme="minorHAnsi" w:cstheme="minorHAnsi"/>
          <w:b/>
          <w:u w:val="single"/>
          <w:lang w:val="ru-RU"/>
        </w:rPr>
        <w:t>Фит</w:t>
      </w:r>
      <w:proofErr w:type="spellEnd"/>
      <w:r w:rsidRPr="0014641A">
        <w:rPr>
          <w:rFonts w:asciiTheme="minorHAnsi" w:hAnsiTheme="minorHAnsi" w:cstheme="minorHAnsi"/>
          <w:b/>
          <w:u w:val="single"/>
          <w:lang w:val="ru-RU"/>
        </w:rPr>
        <w:t>-модель:</w:t>
      </w:r>
    </w:p>
    <w:p w14:paraId="4B28F536" w14:textId="7BAD05AD" w:rsidR="00B26C0F" w:rsidRPr="0014641A" w:rsidRDefault="00CF53B7" w:rsidP="00CF53B7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Соревнования проводятся в </w:t>
      </w:r>
      <w:r w:rsidR="0082372B">
        <w:rPr>
          <w:rFonts w:asciiTheme="minorHAnsi" w:hAnsiTheme="minorHAnsi" w:cstheme="minorHAnsi"/>
          <w:lang w:val="ru-RU"/>
        </w:rPr>
        <w:t>следующих</w:t>
      </w:r>
      <w:r w:rsidR="00B26C0F" w:rsidRPr="0014641A">
        <w:rPr>
          <w:rFonts w:asciiTheme="minorHAnsi" w:hAnsiTheme="minorHAnsi" w:cstheme="minorHAnsi"/>
          <w:lang w:val="ru-RU"/>
        </w:rPr>
        <w:t xml:space="preserve"> категориях: до 168 см, свыше 168 см и в </w:t>
      </w:r>
      <w:r w:rsidRPr="0014641A">
        <w:rPr>
          <w:rFonts w:asciiTheme="minorHAnsi" w:hAnsiTheme="minorHAnsi" w:cstheme="minorHAnsi"/>
          <w:lang w:val="ru-RU"/>
        </w:rPr>
        <w:t>абсолютной категории.</w:t>
      </w:r>
    </w:p>
    <w:p w14:paraId="7D53FE24" w14:textId="77777777" w:rsidR="00B26C0F" w:rsidRPr="0014641A" w:rsidRDefault="00B26C0F" w:rsidP="00CF53B7">
      <w:pPr>
        <w:jc w:val="both"/>
        <w:rPr>
          <w:rFonts w:asciiTheme="minorHAnsi" w:hAnsiTheme="minorHAnsi" w:cstheme="minorHAnsi"/>
          <w:b/>
          <w:u w:val="single"/>
          <w:lang w:val="ru-RU"/>
        </w:rPr>
      </w:pPr>
      <w:proofErr w:type="spellStart"/>
      <w:r w:rsidRPr="0014641A">
        <w:rPr>
          <w:rFonts w:asciiTheme="minorHAnsi" w:hAnsiTheme="minorHAnsi" w:cstheme="minorHAnsi"/>
          <w:b/>
          <w:u w:val="single"/>
          <w:lang w:val="ru-RU"/>
        </w:rPr>
        <w:t>Фит</w:t>
      </w:r>
      <w:proofErr w:type="spellEnd"/>
      <w:r w:rsidRPr="0014641A">
        <w:rPr>
          <w:rFonts w:asciiTheme="minorHAnsi" w:hAnsiTheme="minorHAnsi" w:cstheme="minorHAnsi"/>
          <w:b/>
          <w:u w:val="single"/>
          <w:lang w:val="ru-RU"/>
        </w:rPr>
        <w:t>-модель – мастера:</w:t>
      </w:r>
    </w:p>
    <w:p w14:paraId="1A49B001" w14:textId="77777777" w:rsidR="00B26C0F" w:rsidRPr="0014641A" w:rsidRDefault="00B26C0F" w:rsidP="00B26C0F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>Соревнования проводятся в абсолютной категории.</w:t>
      </w:r>
    </w:p>
    <w:p w14:paraId="17F1D2D5" w14:textId="77777777" w:rsidR="00992E33" w:rsidRPr="0014641A" w:rsidRDefault="00CA14BB" w:rsidP="008B0762">
      <w:pPr>
        <w:jc w:val="both"/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  <w:t>Классический бодибилдинг:</w:t>
      </w:r>
    </w:p>
    <w:p w14:paraId="61883C84" w14:textId="77777777" w:rsidR="0082372B" w:rsidRPr="0014641A" w:rsidRDefault="0082372B" w:rsidP="0082372B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Соревнования проводятся в </w:t>
      </w:r>
      <w:r>
        <w:rPr>
          <w:rFonts w:asciiTheme="minorHAnsi" w:hAnsiTheme="minorHAnsi" w:cstheme="minorHAnsi"/>
          <w:lang w:val="ru-RU"/>
        </w:rPr>
        <w:t>следующих</w:t>
      </w:r>
      <w:r w:rsidRPr="0014641A">
        <w:rPr>
          <w:rFonts w:asciiTheme="minorHAnsi" w:hAnsiTheme="minorHAnsi" w:cstheme="minorHAnsi"/>
          <w:lang w:val="ru-RU"/>
        </w:rPr>
        <w:t xml:space="preserve"> категориях: до </w:t>
      </w:r>
      <w:r>
        <w:rPr>
          <w:rFonts w:asciiTheme="minorHAnsi" w:hAnsiTheme="minorHAnsi" w:cstheme="minorHAnsi"/>
          <w:lang w:val="ru-RU"/>
        </w:rPr>
        <w:t>180</w:t>
      </w:r>
      <w:r w:rsidRPr="0014641A">
        <w:rPr>
          <w:rFonts w:asciiTheme="minorHAnsi" w:hAnsiTheme="minorHAnsi" w:cstheme="minorHAnsi"/>
          <w:lang w:val="ru-RU"/>
        </w:rPr>
        <w:t xml:space="preserve"> см, свыше </w:t>
      </w:r>
      <w:r>
        <w:rPr>
          <w:rFonts w:asciiTheme="minorHAnsi" w:hAnsiTheme="minorHAnsi" w:cstheme="minorHAnsi"/>
          <w:lang w:val="ru-RU"/>
        </w:rPr>
        <w:t>180</w:t>
      </w:r>
      <w:r w:rsidRPr="0014641A">
        <w:rPr>
          <w:rFonts w:asciiTheme="minorHAnsi" w:hAnsiTheme="minorHAnsi" w:cstheme="minorHAnsi"/>
          <w:lang w:val="ru-RU"/>
        </w:rPr>
        <w:t>см и в абсолютном первенстве.</w:t>
      </w:r>
    </w:p>
    <w:p w14:paraId="201A6490" w14:textId="4AD617CB" w:rsidR="0086794D" w:rsidRPr="0014641A" w:rsidRDefault="0082372B" w:rsidP="008B0762">
      <w:pPr>
        <w:jc w:val="both"/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</w:pPr>
      <w:r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  <w:t>А</w:t>
      </w:r>
      <w:r w:rsidR="0086794D" w:rsidRPr="0014641A">
        <w:rPr>
          <w:rFonts w:asciiTheme="minorHAnsi" w:hAnsiTheme="minorHAnsi" w:cstheme="minorHAnsi"/>
          <w:b/>
          <w:color w:val="000000"/>
          <w:u w:val="single"/>
          <w:shd w:val="clear" w:color="auto" w:fill="FFFFFF"/>
          <w:lang w:val="ru-RU"/>
        </w:rPr>
        <w:t>тлетический бодибилдинг:</w:t>
      </w:r>
    </w:p>
    <w:p w14:paraId="2F90BD22" w14:textId="77777777" w:rsidR="0086794D" w:rsidRPr="0014641A" w:rsidRDefault="0086794D" w:rsidP="0086794D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Соревнования проводятся в абсолютной категории.</w:t>
      </w:r>
    </w:p>
    <w:p w14:paraId="4F7F11D2" w14:textId="77777777" w:rsidR="00CA14BB" w:rsidRPr="0014641A" w:rsidRDefault="00CA14BB" w:rsidP="008B0762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lang w:val="ru-RU"/>
        </w:rPr>
        <w:t>Количество и состав категорий могут быть изменены, в зависимости от количества участников.</w:t>
      </w:r>
    </w:p>
    <w:p w14:paraId="58DB80C6" w14:textId="77777777" w:rsidR="00992E33" w:rsidRPr="0014641A" w:rsidRDefault="00992E33" w:rsidP="008B0762">
      <w:pPr>
        <w:jc w:val="both"/>
        <w:rPr>
          <w:rFonts w:asciiTheme="minorHAnsi" w:hAnsiTheme="minorHAnsi" w:cstheme="minorHAnsi"/>
          <w:color w:val="000000"/>
          <w:shd w:val="clear" w:color="auto" w:fill="FFFFFF"/>
          <w:lang w:val="ru-RU"/>
        </w:rPr>
      </w:pPr>
      <w:r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4.</w:t>
      </w:r>
      <w:r w:rsidR="00665A98"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>2</w:t>
      </w:r>
      <w:r w:rsidRPr="0014641A">
        <w:rPr>
          <w:rFonts w:asciiTheme="minorHAnsi" w:hAnsiTheme="minorHAnsi" w:cstheme="minorHAnsi"/>
          <w:color w:val="000000"/>
          <w:shd w:val="clear" w:color="auto" w:fill="FFFFFF"/>
          <w:lang w:val="ru-RU"/>
        </w:rPr>
        <w:t xml:space="preserve">. Допускается выступление в нескольких категориях. При этом стартовой взнос (см. п.3 настоящего Положения) оплачивается отдельно по каждой категории. </w:t>
      </w:r>
    </w:p>
    <w:p w14:paraId="77E823D0" w14:textId="77777777" w:rsidR="005C7B4D" w:rsidRPr="0014641A" w:rsidRDefault="004900FC" w:rsidP="005C7B4D">
      <w:pPr>
        <w:spacing w:before="240"/>
        <w:jc w:val="both"/>
        <w:rPr>
          <w:rFonts w:asciiTheme="minorHAnsi" w:hAnsiTheme="minorHAnsi" w:cstheme="minorHAnsi"/>
          <w:b/>
          <w:lang w:val="ru-RU"/>
        </w:rPr>
      </w:pPr>
      <w:r w:rsidRPr="0014641A">
        <w:rPr>
          <w:rFonts w:asciiTheme="minorHAnsi" w:hAnsiTheme="minorHAnsi" w:cstheme="minorHAnsi"/>
          <w:b/>
          <w:lang w:val="ru-RU"/>
        </w:rPr>
        <w:t>5</w:t>
      </w:r>
      <w:r w:rsidR="005C7B4D" w:rsidRPr="0014641A">
        <w:rPr>
          <w:rFonts w:asciiTheme="minorHAnsi" w:hAnsiTheme="minorHAnsi" w:cstheme="minorHAnsi"/>
          <w:b/>
          <w:lang w:val="ru-RU"/>
        </w:rPr>
        <w:t>. ПОРЯДОК ОПРЕДЕЛЕНИЯ ПОБЕДИТЕЛЕЙ И НАГРАЖДЕНИЕ</w:t>
      </w:r>
    </w:p>
    <w:p w14:paraId="1FB2D462" w14:textId="77777777" w:rsidR="005C7B4D" w:rsidRPr="0014641A" w:rsidRDefault="005C7B4D" w:rsidP="00A4616B">
      <w:pPr>
        <w:jc w:val="both"/>
        <w:rPr>
          <w:rFonts w:asciiTheme="minorHAnsi" w:hAnsiTheme="minorHAnsi" w:cstheme="minorHAnsi"/>
          <w:lang w:val="ru-RU"/>
        </w:rPr>
      </w:pPr>
      <w:r w:rsidRPr="0014641A">
        <w:rPr>
          <w:rFonts w:asciiTheme="minorHAnsi" w:hAnsiTheme="minorHAnsi" w:cstheme="minorHAnsi"/>
          <w:lang w:val="ru-RU"/>
        </w:rPr>
        <w:t>Победители в соревнованиях определяются, согласно правилам</w:t>
      </w:r>
      <w:r w:rsidR="00715B54" w:rsidRPr="0014641A">
        <w:rPr>
          <w:rFonts w:asciiTheme="minorHAnsi" w:hAnsiTheme="minorHAnsi" w:cstheme="minorHAnsi"/>
          <w:lang w:val="ru-RU"/>
        </w:rPr>
        <w:t xml:space="preserve"> </w:t>
      </w:r>
      <w:r w:rsidR="00715B54" w:rsidRPr="0014641A">
        <w:rPr>
          <w:rFonts w:asciiTheme="minorHAnsi" w:hAnsiTheme="minorHAnsi" w:cstheme="minorHAnsi"/>
        </w:rPr>
        <w:t>IFBB</w:t>
      </w:r>
      <w:r w:rsidRPr="0014641A">
        <w:rPr>
          <w:rFonts w:asciiTheme="minorHAnsi" w:hAnsiTheme="minorHAnsi" w:cstheme="minorHAnsi"/>
          <w:lang w:val="ru-RU"/>
        </w:rPr>
        <w:t xml:space="preserve">, по наименьшей итоговой сумме мест. </w:t>
      </w:r>
    </w:p>
    <w:p w14:paraId="2A8A63C8" w14:textId="77777777" w:rsidR="003D71A7" w:rsidRPr="0014641A" w:rsidRDefault="005C7B4D" w:rsidP="00A4616B">
      <w:pPr>
        <w:jc w:val="both"/>
        <w:rPr>
          <w:rFonts w:asciiTheme="minorHAnsi" w:hAnsiTheme="minorHAnsi" w:cstheme="minorHAnsi"/>
          <w:b/>
          <w:lang w:val="ru-RU"/>
        </w:rPr>
      </w:pPr>
      <w:r w:rsidRPr="0014641A">
        <w:rPr>
          <w:rFonts w:asciiTheme="minorHAnsi" w:hAnsiTheme="minorHAnsi" w:cstheme="minorHAnsi"/>
          <w:lang w:val="ru-RU"/>
        </w:rPr>
        <w:t xml:space="preserve">Участники, занявшие </w:t>
      </w:r>
      <w:r w:rsidRPr="0014641A">
        <w:rPr>
          <w:rFonts w:asciiTheme="minorHAnsi" w:hAnsiTheme="minorHAnsi" w:cstheme="minorHAnsi"/>
          <w:b/>
          <w:lang w:val="ru-RU"/>
        </w:rPr>
        <w:t xml:space="preserve">1, 2, 3 места </w:t>
      </w:r>
      <w:r w:rsidR="00B216A6" w:rsidRPr="0014641A">
        <w:rPr>
          <w:rFonts w:asciiTheme="minorHAnsi" w:hAnsiTheme="minorHAnsi" w:cstheme="minorHAnsi"/>
          <w:b/>
          <w:lang w:val="ru-RU"/>
        </w:rPr>
        <w:t>в категориях</w:t>
      </w:r>
      <w:r w:rsidR="00B216A6" w:rsidRPr="0014641A">
        <w:rPr>
          <w:rFonts w:asciiTheme="minorHAnsi" w:hAnsiTheme="minorHAnsi" w:cstheme="minorHAnsi"/>
          <w:lang w:val="ru-RU"/>
        </w:rPr>
        <w:t xml:space="preserve"> </w:t>
      </w:r>
      <w:r w:rsidRPr="0014641A">
        <w:rPr>
          <w:rFonts w:asciiTheme="minorHAnsi" w:hAnsiTheme="minorHAnsi" w:cstheme="minorHAnsi"/>
          <w:lang w:val="ru-RU"/>
        </w:rPr>
        <w:t xml:space="preserve">награждаются </w:t>
      </w:r>
      <w:r w:rsidR="005F10A3" w:rsidRPr="0014641A">
        <w:rPr>
          <w:rFonts w:asciiTheme="minorHAnsi" w:hAnsiTheme="minorHAnsi" w:cstheme="minorHAnsi"/>
          <w:b/>
          <w:lang w:val="ru-RU"/>
        </w:rPr>
        <w:t xml:space="preserve">медалями, </w:t>
      </w:r>
      <w:r w:rsidR="0014641A" w:rsidRPr="0014641A">
        <w:rPr>
          <w:rFonts w:asciiTheme="minorHAnsi" w:hAnsiTheme="minorHAnsi" w:cstheme="minorHAnsi"/>
          <w:b/>
          <w:lang w:val="ru-RU"/>
        </w:rPr>
        <w:t>денежными</w:t>
      </w:r>
      <w:r w:rsidR="003D71A7" w:rsidRPr="0014641A">
        <w:rPr>
          <w:rFonts w:asciiTheme="minorHAnsi" w:hAnsiTheme="minorHAnsi" w:cstheme="minorHAnsi"/>
          <w:b/>
          <w:lang w:val="ru-RU"/>
        </w:rPr>
        <w:t xml:space="preserve"> призами и </w:t>
      </w:r>
      <w:r w:rsidR="005F10A3" w:rsidRPr="0014641A">
        <w:rPr>
          <w:rFonts w:asciiTheme="minorHAnsi" w:hAnsiTheme="minorHAnsi" w:cstheme="minorHAnsi"/>
          <w:b/>
          <w:lang w:val="ru-RU"/>
        </w:rPr>
        <w:t>призами от спонсоров.</w:t>
      </w:r>
    </w:p>
    <w:p w14:paraId="1A22C1A1" w14:textId="77777777" w:rsidR="003D71A7" w:rsidRPr="0014641A" w:rsidRDefault="003D71A7" w:rsidP="00A4616B">
      <w:pPr>
        <w:jc w:val="both"/>
        <w:rPr>
          <w:rFonts w:asciiTheme="minorHAnsi" w:hAnsiTheme="minorHAnsi" w:cstheme="minorHAnsi"/>
          <w:b/>
          <w:lang w:val="ru-RU"/>
        </w:rPr>
      </w:pPr>
    </w:p>
    <w:p w14:paraId="426B0C63" w14:textId="77777777" w:rsidR="0043397F" w:rsidRDefault="003D71A7" w:rsidP="00A4616B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14657">
        <w:rPr>
          <w:rFonts w:asciiTheme="minorHAnsi" w:hAnsiTheme="minorHAnsi" w:cstheme="minorHAnsi"/>
          <w:b/>
          <w:sz w:val="20"/>
          <w:szCs w:val="20"/>
          <w:lang w:val="ru-RU"/>
        </w:rPr>
        <w:t>Табл. 1. Денежные призы победителям в категориях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275"/>
        <w:gridCol w:w="1276"/>
        <w:gridCol w:w="1418"/>
        <w:gridCol w:w="1417"/>
        <w:gridCol w:w="1276"/>
        <w:gridCol w:w="1559"/>
        <w:gridCol w:w="1276"/>
      </w:tblGrid>
      <w:tr w:rsidR="000F1C4A" w:rsidRPr="00514657" w14:paraId="1CEA5268" w14:textId="0139EC61" w:rsidTr="000F1C4A">
        <w:trPr>
          <w:cantSplit/>
          <w:trHeight w:val="414"/>
        </w:trPr>
        <w:tc>
          <w:tcPr>
            <w:tcW w:w="998" w:type="dxa"/>
            <w:vMerge w:val="restart"/>
            <w:shd w:val="clear" w:color="auto" w:fill="auto"/>
            <w:vAlign w:val="center"/>
          </w:tcPr>
          <w:p w14:paraId="33A67DCB" w14:textId="77777777" w:rsidR="000F1C4A" w:rsidRPr="00514657" w:rsidRDefault="000F1C4A" w:rsidP="00A07C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Место</w:t>
            </w:r>
          </w:p>
        </w:tc>
        <w:tc>
          <w:tcPr>
            <w:tcW w:w="9497" w:type="dxa"/>
            <w:gridSpan w:val="7"/>
            <w:vAlign w:val="center"/>
          </w:tcPr>
          <w:p w14:paraId="262DE54F" w14:textId="1D32F6A0" w:rsidR="000F1C4A" w:rsidRPr="00514657" w:rsidRDefault="000F1C4A" w:rsidP="00A07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Категории</w:t>
            </w:r>
          </w:p>
        </w:tc>
      </w:tr>
      <w:tr w:rsidR="000F1C4A" w:rsidRPr="00514657" w14:paraId="14464E40" w14:textId="49C2D7A6" w:rsidTr="000F1C4A">
        <w:trPr>
          <w:cantSplit/>
          <w:trHeight w:val="405"/>
        </w:trPr>
        <w:tc>
          <w:tcPr>
            <w:tcW w:w="998" w:type="dxa"/>
            <w:vMerge/>
            <w:shd w:val="clear" w:color="auto" w:fill="auto"/>
            <w:vAlign w:val="center"/>
            <w:hideMark/>
          </w:tcPr>
          <w:p w14:paraId="6468156E" w14:textId="77777777" w:rsidR="000F1C4A" w:rsidRPr="00514657" w:rsidRDefault="000F1C4A" w:rsidP="00A07C39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080AF8E7" w14:textId="77777777" w:rsidR="000F1C4A" w:rsidRPr="00514657" w:rsidRDefault="000F1C4A" w:rsidP="00A07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Фитнес бикини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FB6486" w14:textId="77777777" w:rsidR="000F1C4A" w:rsidRPr="00514657" w:rsidRDefault="000F1C4A" w:rsidP="00A07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Пляжный б/б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4C41C4" w14:textId="77777777" w:rsidR="000F1C4A" w:rsidRPr="00514657" w:rsidRDefault="000F1C4A" w:rsidP="00A07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Бодибилдинг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83FB47" w14:textId="77777777" w:rsidR="000F1C4A" w:rsidRPr="00514657" w:rsidRDefault="000F1C4A" w:rsidP="00A07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Бодифитнес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4BD564" w14:textId="77777777" w:rsidR="000F1C4A" w:rsidRPr="00514657" w:rsidRDefault="000F1C4A" w:rsidP="00A07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Фит</w:t>
            </w:r>
            <w:proofErr w:type="spellEnd"/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-модель</w:t>
            </w:r>
          </w:p>
        </w:tc>
        <w:tc>
          <w:tcPr>
            <w:tcW w:w="1559" w:type="dxa"/>
          </w:tcPr>
          <w:p w14:paraId="7A59C1F7" w14:textId="79512ADE" w:rsidR="000F1C4A" w:rsidRPr="00514657" w:rsidRDefault="000F1C4A" w:rsidP="00A07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Классический бодибилдинг</w:t>
            </w:r>
          </w:p>
        </w:tc>
        <w:tc>
          <w:tcPr>
            <w:tcW w:w="1276" w:type="dxa"/>
          </w:tcPr>
          <w:p w14:paraId="52D7D960" w14:textId="3290BD14" w:rsidR="000F1C4A" w:rsidRPr="00514657" w:rsidRDefault="000F1C4A" w:rsidP="00A07C39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Атлетик</w:t>
            </w:r>
          </w:p>
        </w:tc>
      </w:tr>
      <w:tr w:rsidR="000F1C4A" w:rsidRPr="00514657" w14:paraId="7615053F" w14:textId="3DBB26C5" w:rsidTr="000F1C4A">
        <w:trPr>
          <w:trHeight w:val="341"/>
        </w:trPr>
        <w:tc>
          <w:tcPr>
            <w:tcW w:w="998" w:type="dxa"/>
            <w:shd w:val="clear" w:color="auto" w:fill="auto"/>
            <w:vAlign w:val="center"/>
            <w:hideMark/>
          </w:tcPr>
          <w:p w14:paraId="68349675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275" w:type="dxa"/>
            <w:vAlign w:val="center"/>
          </w:tcPr>
          <w:p w14:paraId="447D02F6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AE765E5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3CC374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10 000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231AFF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5CF8B05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 5 000</w:t>
            </w:r>
          </w:p>
        </w:tc>
        <w:tc>
          <w:tcPr>
            <w:tcW w:w="1559" w:type="dxa"/>
          </w:tcPr>
          <w:p w14:paraId="7957A1CA" w14:textId="43670AE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76" w:type="dxa"/>
          </w:tcPr>
          <w:p w14:paraId="4FCB26D0" w14:textId="2DAB5025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</w:tr>
      <w:tr w:rsidR="000F1C4A" w:rsidRPr="00514657" w14:paraId="0E17C4E7" w14:textId="3F9CCBD6" w:rsidTr="000F1C4A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1F773833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1275" w:type="dxa"/>
            <w:vAlign w:val="center"/>
          </w:tcPr>
          <w:p w14:paraId="3BB3CF2D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1FB23B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058D2C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05C80B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7D83FE4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 5 000</w:t>
            </w:r>
          </w:p>
        </w:tc>
        <w:tc>
          <w:tcPr>
            <w:tcW w:w="1559" w:type="dxa"/>
          </w:tcPr>
          <w:p w14:paraId="35C65F5D" w14:textId="3541F6F5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76" w:type="dxa"/>
          </w:tcPr>
          <w:p w14:paraId="7D449526" w14:textId="25B71E59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</w:tr>
      <w:tr w:rsidR="000F1C4A" w:rsidRPr="00514657" w14:paraId="0E7A871E" w14:textId="4B1ACCCA" w:rsidTr="000F1C4A">
        <w:trPr>
          <w:trHeight w:val="315"/>
        </w:trPr>
        <w:tc>
          <w:tcPr>
            <w:tcW w:w="998" w:type="dxa"/>
            <w:shd w:val="clear" w:color="auto" w:fill="auto"/>
            <w:vAlign w:val="center"/>
            <w:hideMark/>
          </w:tcPr>
          <w:p w14:paraId="40E998CD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75" w:type="dxa"/>
            <w:vAlign w:val="center"/>
          </w:tcPr>
          <w:p w14:paraId="5C97C3DE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541FBDB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67E318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7FBDBA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29E5048" w14:textId="77777777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 w:rsidRPr="00514657"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 5 000</w:t>
            </w:r>
          </w:p>
        </w:tc>
        <w:tc>
          <w:tcPr>
            <w:tcW w:w="1559" w:type="dxa"/>
          </w:tcPr>
          <w:p w14:paraId="71264DD5" w14:textId="2D7DEF02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276" w:type="dxa"/>
          </w:tcPr>
          <w:p w14:paraId="5E2F3022" w14:textId="67BCF148" w:rsidR="000F1C4A" w:rsidRPr="00514657" w:rsidRDefault="000F1C4A" w:rsidP="00A07C39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ru-RU"/>
              </w:rPr>
              <w:t>5 000</w:t>
            </w:r>
          </w:p>
        </w:tc>
      </w:tr>
    </w:tbl>
    <w:p w14:paraId="0D9E3CC8" w14:textId="77777777" w:rsidR="005F10A3" w:rsidRPr="00514657" w:rsidRDefault="005F10A3" w:rsidP="00A4616B">
      <w:pPr>
        <w:jc w:val="both"/>
        <w:rPr>
          <w:rFonts w:asciiTheme="minorHAnsi" w:hAnsiTheme="minorHAnsi" w:cstheme="minorHAnsi"/>
          <w:lang w:val="ru-RU"/>
        </w:rPr>
      </w:pPr>
      <w:r w:rsidRPr="00514657">
        <w:rPr>
          <w:rFonts w:asciiTheme="minorHAnsi" w:hAnsiTheme="minorHAnsi" w:cstheme="minorHAnsi"/>
          <w:lang w:val="ru-RU"/>
        </w:rPr>
        <w:t xml:space="preserve">Победители </w:t>
      </w:r>
      <w:r w:rsidRPr="00514657">
        <w:rPr>
          <w:rFonts w:asciiTheme="minorHAnsi" w:hAnsiTheme="minorHAnsi" w:cstheme="minorHAnsi"/>
          <w:b/>
          <w:lang w:val="ru-RU"/>
        </w:rPr>
        <w:t>в абсолютных категориях</w:t>
      </w:r>
      <w:r w:rsidRPr="00514657">
        <w:rPr>
          <w:rFonts w:asciiTheme="minorHAnsi" w:hAnsiTheme="minorHAnsi" w:cstheme="minorHAnsi"/>
          <w:lang w:val="ru-RU"/>
        </w:rPr>
        <w:t xml:space="preserve"> </w:t>
      </w:r>
      <w:r w:rsidR="00A07C39" w:rsidRPr="00514657">
        <w:rPr>
          <w:rFonts w:asciiTheme="minorHAnsi" w:hAnsiTheme="minorHAnsi" w:cstheme="minorHAnsi"/>
          <w:lang w:val="ru-RU"/>
        </w:rPr>
        <w:t>награждаются кубками,</w:t>
      </w:r>
      <w:r w:rsidRPr="00514657">
        <w:rPr>
          <w:rFonts w:asciiTheme="minorHAnsi" w:hAnsiTheme="minorHAnsi" w:cstheme="minorHAnsi"/>
          <w:lang w:val="ru-RU"/>
        </w:rPr>
        <w:t xml:space="preserve"> </w:t>
      </w:r>
      <w:r w:rsidR="00A07C39" w:rsidRPr="00514657">
        <w:rPr>
          <w:rFonts w:asciiTheme="minorHAnsi" w:hAnsiTheme="minorHAnsi" w:cstheme="minorHAnsi"/>
          <w:lang w:val="ru-RU"/>
        </w:rPr>
        <w:t xml:space="preserve">призами от спонсоров и </w:t>
      </w:r>
      <w:r w:rsidR="00A07C39" w:rsidRPr="00514657">
        <w:rPr>
          <w:rFonts w:asciiTheme="minorHAnsi" w:hAnsiTheme="minorHAnsi" w:cstheme="minorHAnsi"/>
          <w:b/>
          <w:lang w:val="ru-RU"/>
        </w:rPr>
        <w:t xml:space="preserve">денежными призами, </w:t>
      </w:r>
      <w:r w:rsidR="00A07C39" w:rsidRPr="00514657">
        <w:rPr>
          <w:rFonts w:asciiTheme="minorHAnsi" w:hAnsiTheme="minorHAnsi" w:cstheme="minorHAnsi"/>
          <w:lang w:val="ru-RU"/>
        </w:rPr>
        <w:t>в</w:t>
      </w:r>
      <w:r w:rsidR="00A07C39" w:rsidRPr="00514657">
        <w:rPr>
          <w:rFonts w:asciiTheme="minorHAnsi" w:hAnsiTheme="minorHAnsi" w:cstheme="minorHAnsi"/>
          <w:b/>
          <w:lang w:val="ru-RU"/>
        </w:rPr>
        <w:t xml:space="preserve"> </w:t>
      </w:r>
      <w:r w:rsidRPr="00514657">
        <w:rPr>
          <w:rFonts w:asciiTheme="minorHAnsi" w:hAnsiTheme="minorHAnsi" w:cstheme="minorHAnsi"/>
          <w:lang w:val="ru-RU"/>
        </w:rPr>
        <w:t xml:space="preserve">соответствии с таблицей: </w:t>
      </w:r>
    </w:p>
    <w:p w14:paraId="0A8E7597" w14:textId="77777777" w:rsidR="002D1DA5" w:rsidRDefault="002D1DA5" w:rsidP="00A4616B">
      <w:pPr>
        <w:jc w:val="both"/>
        <w:rPr>
          <w:rFonts w:ascii="Arial" w:hAnsi="Arial" w:cs="Arial"/>
          <w:b/>
          <w:lang w:val="ru-RU"/>
        </w:rPr>
      </w:pPr>
    </w:p>
    <w:p w14:paraId="1641C66C" w14:textId="77777777" w:rsidR="00A07C39" w:rsidRPr="00514657" w:rsidRDefault="00A07C39" w:rsidP="00A4616B">
      <w:pPr>
        <w:jc w:val="both"/>
        <w:rPr>
          <w:rFonts w:asciiTheme="minorHAnsi" w:hAnsiTheme="minorHAnsi" w:cstheme="minorHAnsi"/>
          <w:b/>
          <w:sz w:val="20"/>
          <w:szCs w:val="20"/>
          <w:lang w:val="ru-RU"/>
        </w:rPr>
      </w:pPr>
      <w:r w:rsidRPr="00514657">
        <w:rPr>
          <w:rFonts w:asciiTheme="minorHAnsi" w:hAnsiTheme="minorHAnsi" w:cstheme="minorHAnsi"/>
          <w:b/>
          <w:sz w:val="20"/>
          <w:szCs w:val="20"/>
          <w:lang w:val="ru-RU"/>
        </w:rPr>
        <w:lastRenderedPageBreak/>
        <w:t>Табл. 2. Денежные призы в абсолютных категориях</w:t>
      </w: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8"/>
        <w:gridCol w:w="718"/>
        <w:gridCol w:w="718"/>
        <w:gridCol w:w="719"/>
        <w:gridCol w:w="718"/>
        <w:gridCol w:w="718"/>
        <w:gridCol w:w="718"/>
        <w:gridCol w:w="719"/>
        <w:gridCol w:w="718"/>
        <w:gridCol w:w="718"/>
        <w:gridCol w:w="718"/>
        <w:gridCol w:w="719"/>
        <w:gridCol w:w="718"/>
        <w:gridCol w:w="718"/>
        <w:gridCol w:w="719"/>
      </w:tblGrid>
      <w:tr w:rsidR="000C0854" w:rsidRPr="00B26C0F" w14:paraId="6F070167" w14:textId="77777777" w:rsidTr="000C0854">
        <w:trPr>
          <w:trHeight w:val="169"/>
        </w:trPr>
        <w:tc>
          <w:tcPr>
            <w:tcW w:w="283" w:type="dxa"/>
            <w:vMerge w:val="restart"/>
            <w:shd w:val="clear" w:color="auto" w:fill="auto"/>
            <w:textDirection w:val="btLr"/>
            <w:vAlign w:val="center"/>
            <w:hideMark/>
          </w:tcPr>
          <w:p w14:paraId="7465E949" w14:textId="77777777" w:rsidR="000C0854" w:rsidRPr="00DD0254" w:rsidRDefault="000C0854" w:rsidP="001001A7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Место</w:t>
            </w:r>
          </w:p>
        </w:tc>
        <w:tc>
          <w:tcPr>
            <w:tcW w:w="10774" w:type="dxa"/>
            <w:gridSpan w:val="15"/>
          </w:tcPr>
          <w:p w14:paraId="74DD760F" w14:textId="19CE9F9A" w:rsidR="000C0854" w:rsidRPr="00DD0254" w:rsidRDefault="000C0854" w:rsidP="007F13E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Номинация</w:t>
            </w:r>
          </w:p>
        </w:tc>
      </w:tr>
      <w:tr w:rsidR="006628C3" w:rsidRPr="00B26C0F" w14:paraId="21D8D1D7" w14:textId="77777777" w:rsidTr="000C0854">
        <w:trPr>
          <w:cantSplit/>
          <w:trHeight w:val="1726"/>
        </w:trPr>
        <w:tc>
          <w:tcPr>
            <w:tcW w:w="283" w:type="dxa"/>
            <w:vMerge/>
            <w:vAlign w:val="center"/>
            <w:hideMark/>
          </w:tcPr>
          <w:p w14:paraId="7ACDB23E" w14:textId="77777777" w:rsidR="006628C3" w:rsidRPr="00DD0254" w:rsidRDefault="006628C3" w:rsidP="000F7595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textDirection w:val="btLr"/>
            <w:vAlign w:val="center"/>
          </w:tcPr>
          <w:p w14:paraId="403BEF08" w14:textId="77777777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Фитнес бикини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14:paraId="564DDF25" w14:textId="77777777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Фитнес бикини - мастера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</w:tcPr>
          <w:p w14:paraId="04767519" w14:textId="77777777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Фитнес бикини - новички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  <w:hideMark/>
          </w:tcPr>
          <w:p w14:paraId="4F76EDB6" w14:textId="77777777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Пляжный б/б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  <w:hideMark/>
          </w:tcPr>
          <w:p w14:paraId="208A50B6" w14:textId="529101F6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Акробатический фитнес</w:t>
            </w:r>
          </w:p>
        </w:tc>
        <w:tc>
          <w:tcPr>
            <w:tcW w:w="718" w:type="dxa"/>
            <w:textDirection w:val="btLr"/>
            <w:vAlign w:val="center"/>
          </w:tcPr>
          <w:p w14:paraId="44B5F548" w14:textId="57357A1B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Артистический фитнес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  <w:hideMark/>
          </w:tcPr>
          <w:p w14:paraId="754717AD" w14:textId="2C1F380C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Бодибилдинг</w:t>
            </w:r>
          </w:p>
        </w:tc>
        <w:tc>
          <w:tcPr>
            <w:tcW w:w="719" w:type="dxa"/>
            <w:textDirection w:val="btLr"/>
          </w:tcPr>
          <w:p w14:paraId="60B2D25E" w14:textId="3F67EE26" w:rsidR="006628C3" w:rsidRPr="006628C3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Бодибилдинг женщины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  <w:hideMark/>
          </w:tcPr>
          <w:p w14:paraId="43644594" w14:textId="3946803F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Атлетик </w:t>
            </w:r>
          </w:p>
        </w:tc>
        <w:tc>
          <w:tcPr>
            <w:tcW w:w="718" w:type="dxa"/>
            <w:shd w:val="clear" w:color="auto" w:fill="auto"/>
            <w:textDirection w:val="btLr"/>
            <w:vAlign w:val="center"/>
            <w:hideMark/>
          </w:tcPr>
          <w:p w14:paraId="78CE10CF" w14:textId="77777777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Бодифитнес</w:t>
            </w:r>
            <w:proofErr w:type="spellEnd"/>
          </w:p>
        </w:tc>
        <w:tc>
          <w:tcPr>
            <w:tcW w:w="718" w:type="dxa"/>
            <w:shd w:val="clear" w:color="auto" w:fill="auto"/>
            <w:textDirection w:val="btLr"/>
            <w:vAlign w:val="center"/>
            <w:hideMark/>
          </w:tcPr>
          <w:p w14:paraId="1467D16F" w14:textId="77777777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Фит</w:t>
            </w:r>
            <w:proofErr w:type="spellEnd"/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-модель</w:t>
            </w:r>
          </w:p>
        </w:tc>
        <w:tc>
          <w:tcPr>
            <w:tcW w:w="719" w:type="dxa"/>
            <w:shd w:val="clear" w:color="auto" w:fill="auto"/>
            <w:textDirection w:val="btLr"/>
            <w:vAlign w:val="center"/>
            <w:hideMark/>
          </w:tcPr>
          <w:p w14:paraId="6DDA4917" w14:textId="77777777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Фит</w:t>
            </w:r>
            <w:proofErr w:type="spellEnd"/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-модель (мастера)</w:t>
            </w:r>
          </w:p>
        </w:tc>
        <w:tc>
          <w:tcPr>
            <w:tcW w:w="718" w:type="dxa"/>
            <w:textDirection w:val="btLr"/>
          </w:tcPr>
          <w:p w14:paraId="6A32F947" w14:textId="77777777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Классический бодибилдинг</w:t>
            </w:r>
          </w:p>
        </w:tc>
        <w:tc>
          <w:tcPr>
            <w:tcW w:w="718" w:type="dxa"/>
            <w:textDirection w:val="btLr"/>
          </w:tcPr>
          <w:p w14:paraId="409217CC" w14:textId="77777777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proofErr w:type="spellStart"/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Вэлнес</w:t>
            </w:r>
            <w:proofErr w:type="spellEnd"/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Wellness</w:t>
            </w:r>
            <w:proofErr w:type="spellEnd"/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719" w:type="dxa"/>
            <w:textDirection w:val="btLr"/>
          </w:tcPr>
          <w:p w14:paraId="3FA7C261" w14:textId="4D94ACDD" w:rsidR="006628C3" w:rsidRPr="00DD0254" w:rsidRDefault="006628C3" w:rsidP="000F7595">
            <w:pPr>
              <w:ind w:left="113" w:right="113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</w:pPr>
            <w:r w:rsidRPr="00DD025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ru-RU"/>
              </w:rPr>
              <w:t>Атлетический бодибилдинг</w:t>
            </w:r>
          </w:p>
        </w:tc>
      </w:tr>
      <w:tr w:rsidR="006628C3" w:rsidRPr="00B26C0F" w14:paraId="6E466FAB" w14:textId="77777777" w:rsidTr="000C0854">
        <w:trPr>
          <w:trHeight w:val="315"/>
        </w:trPr>
        <w:tc>
          <w:tcPr>
            <w:tcW w:w="283" w:type="dxa"/>
            <w:shd w:val="clear" w:color="auto" w:fill="auto"/>
            <w:vAlign w:val="center"/>
            <w:hideMark/>
          </w:tcPr>
          <w:p w14:paraId="15F6ED57" w14:textId="77777777" w:rsidR="006628C3" w:rsidRPr="00B26C0F" w:rsidRDefault="006628C3" w:rsidP="006628C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6C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718" w:type="dxa"/>
          </w:tcPr>
          <w:p w14:paraId="3CFBD9FA" w14:textId="3BBE7679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60 000</w:t>
            </w:r>
          </w:p>
        </w:tc>
        <w:tc>
          <w:tcPr>
            <w:tcW w:w="718" w:type="dxa"/>
            <w:shd w:val="clear" w:color="auto" w:fill="auto"/>
          </w:tcPr>
          <w:p w14:paraId="24E62E94" w14:textId="1E1ADB80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15 000</w:t>
            </w:r>
          </w:p>
        </w:tc>
        <w:tc>
          <w:tcPr>
            <w:tcW w:w="718" w:type="dxa"/>
            <w:shd w:val="clear" w:color="auto" w:fill="auto"/>
          </w:tcPr>
          <w:p w14:paraId="2D95A6AE" w14:textId="0E594854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15 000</w:t>
            </w:r>
          </w:p>
        </w:tc>
        <w:tc>
          <w:tcPr>
            <w:tcW w:w="719" w:type="dxa"/>
            <w:shd w:val="clear" w:color="auto" w:fill="auto"/>
            <w:hideMark/>
          </w:tcPr>
          <w:p w14:paraId="61281C8D" w14:textId="1DB2E9D5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40 000</w:t>
            </w:r>
          </w:p>
        </w:tc>
        <w:tc>
          <w:tcPr>
            <w:tcW w:w="718" w:type="dxa"/>
            <w:shd w:val="clear" w:color="auto" w:fill="auto"/>
            <w:hideMark/>
          </w:tcPr>
          <w:p w14:paraId="5ADC4807" w14:textId="593DCFC1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30 000</w:t>
            </w:r>
          </w:p>
        </w:tc>
        <w:tc>
          <w:tcPr>
            <w:tcW w:w="718" w:type="dxa"/>
          </w:tcPr>
          <w:p w14:paraId="09B690EE" w14:textId="529FE72C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  <w:tc>
          <w:tcPr>
            <w:tcW w:w="718" w:type="dxa"/>
            <w:shd w:val="clear" w:color="auto" w:fill="auto"/>
            <w:hideMark/>
          </w:tcPr>
          <w:p w14:paraId="4FC42995" w14:textId="61B8626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150000</w:t>
            </w:r>
          </w:p>
        </w:tc>
        <w:tc>
          <w:tcPr>
            <w:tcW w:w="719" w:type="dxa"/>
          </w:tcPr>
          <w:p w14:paraId="14B53BC3" w14:textId="3BD99B9A" w:rsidR="006628C3" w:rsidRPr="006628C3" w:rsidRDefault="006628C3" w:rsidP="006628C3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30 000</w:t>
            </w:r>
          </w:p>
        </w:tc>
        <w:tc>
          <w:tcPr>
            <w:tcW w:w="718" w:type="dxa"/>
            <w:shd w:val="clear" w:color="auto" w:fill="auto"/>
          </w:tcPr>
          <w:p w14:paraId="337C0854" w14:textId="473D460D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40 000</w:t>
            </w:r>
          </w:p>
        </w:tc>
        <w:tc>
          <w:tcPr>
            <w:tcW w:w="718" w:type="dxa"/>
            <w:shd w:val="clear" w:color="auto" w:fill="auto"/>
            <w:hideMark/>
          </w:tcPr>
          <w:p w14:paraId="38585821" w14:textId="290ADE0B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40 000</w:t>
            </w:r>
          </w:p>
        </w:tc>
        <w:tc>
          <w:tcPr>
            <w:tcW w:w="718" w:type="dxa"/>
            <w:shd w:val="clear" w:color="auto" w:fill="auto"/>
            <w:hideMark/>
          </w:tcPr>
          <w:p w14:paraId="3039CD1F" w14:textId="7471FA2D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30 000</w:t>
            </w:r>
          </w:p>
        </w:tc>
        <w:tc>
          <w:tcPr>
            <w:tcW w:w="719" w:type="dxa"/>
            <w:shd w:val="clear" w:color="auto" w:fill="auto"/>
            <w:hideMark/>
          </w:tcPr>
          <w:p w14:paraId="347EDDA7" w14:textId="74DCADA5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15000</w:t>
            </w:r>
          </w:p>
        </w:tc>
        <w:tc>
          <w:tcPr>
            <w:tcW w:w="718" w:type="dxa"/>
          </w:tcPr>
          <w:p w14:paraId="020A1CC6" w14:textId="4F2F3D55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  <w:tc>
          <w:tcPr>
            <w:tcW w:w="718" w:type="dxa"/>
          </w:tcPr>
          <w:p w14:paraId="58FE87E2" w14:textId="4E78EBC8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  <w:tc>
          <w:tcPr>
            <w:tcW w:w="719" w:type="dxa"/>
          </w:tcPr>
          <w:p w14:paraId="37AFCC89" w14:textId="0F5A6382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</w:tr>
      <w:tr w:rsidR="006628C3" w:rsidRPr="00B26C0F" w14:paraId="6C0DC548" w14:textId="77777777" w:rsidTr="000C0854">
        <w:trPr>
          <w:trHeight w:val="315"/>
        </w:trPr>
        <w:tc>
          <w:tcPr>
            <w:tcW w:w="283" w:type="dxa"/>
            <w:shd w:val="clear" w:color="auto" w:fill="auto"/>
            <w:vAlign w:val="center"/>
          </w:tcPr>
          <w:p w14:paraId="1F36F367" w14:textId="77777777" w:rsidR="006628C3" w:rsidRPr="00B26C0F" w:rsidRDefault="006628C3" w:rsidP="006628C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6C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718" w:type="dxa"/>
          </w:tcPr>
          <w:p w14:paraId="1A2468B3" w14:textId="60C9F26F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40 000</w:t>
            </w:r>
          </w:p>
        </w:tc>
        <w:tc>
          <w:tcPr>
            <w:tcW w:w="718" w:type="dxa"/>
            <w:shd w:val="clear" w:color="auto" w:fill="auto"/>
          </w:tcPr>
          <w:p w14:paraId="01D149F0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550E246C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  <w:shd w:val="clear" w:color="auto" w:fill="auto"/>
          </w:tcPr>
          <w:p w14:paraId="1A9831D5" w14:textId="7CB46509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  <w:tc>
          <w:tcPr>
            <w:tcW w:w="718" w:type="dxa"/>
            <w:shd w:val="clear" w:color="auto" w:fill="auto"/>
          </w:tcPr>
          <w:p w14:paraId="5BBC86C1" w14:textId="00F3D5FC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  <w:tc>
          <w:tcPr>
            <w:tcW w:w="718" w:type="dxa"/>
          </w:tcPr>
          <w:p w14:paraId="054B3E6E" w14:textId="2952C942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10 000</w:t>
            </w:r>
          </w:p>
        </w:tc>
        <w:tc>
          <w:tcPr>
            <w:tcW w:w="718" w:type="dxa"/>
            <w:shd w:val="clear" w:color="auto" w:fill="auto"/>
          </w:tcPr>
          <w:p w14:paraId="6A8A73CD" w14:textId="58C95A35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60 000</w:t>
            </w:r>
          </w:p>
        </w:tc>
        <w:tc>
          <w:tcPr>
            <w:tcW w:w="719" w:type="dxa"/>
          </w:tcPr>
          <w:p w14:paraId="4A327630" w14:textId="0937D218" w:rsidR="006628C3" w:rsidRPr="006628C3" w:rsidRDefault="006628C3" w:rsidP="006628C3">
            <w:pPr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20 000</w:t>
            </w:r>
          </w:p>
        </w:tc>
        <w:tc>
          <w:tcPr>
            <w:tcW w:w="718" w:type="dxa"/>
            <w:shd w:val="clear" w:color="auto" w:fill="auto"/>
          </w:tcPr>
          <w:p w14:paraId="5C896992" w14:textId="07C275EB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  <w:tc>
          <w:tcPr>
            <w:tcW w:w="718" w:type="dxa"/>
            <w:shd w:val="clear" w:color="auto" w:fill="auto"/>
          </w:tcPr>
          <w:p w14:paraId="1EA3E7AC" w14:textId="21F67938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  <w:tc>
          <w:tcPr>
            <w:tcW w:w="718" w:type="dxa"/>
            <w:shd w:val="clear" w:color="auto" w:fill="auto"/>
          </w:tcPr>
          <w:p w14:paraId="10FB7EF7" w14:textId="7E474CDE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  <w:tc>
          <w:tcPr>
            <w:tcW w:w="719" w:type="dxa"/>
            <w:shd w:val="clear" w:color="auto" w:fill="auto"/>
          </w:tcPr>
          <w:p w14:paraId="1B42762A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</w:tcPr>
          <w:p w14:paraId="5FBBF815" w14:textId="5705531D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10 000</w:t>
            </w:r>
          </w:p>
        </w:tc>
        <w:tc>
          <w:tcPr>
            <w:tcW w:w="718" w:type="dxa"/>
          </w:tcPr>
          <w:p w14:paraId="49291AC4" w14:textId="2C442929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10 000</w:t>
            </w:r>
          </w:p>
        </w:tc>
        <w:tc>
          <w:tcPr>
            <w:tcW w:w="719" w:type="dxa"/>
          </w:tcPr>
          <w:p w14:paraId="48F4A293" w14:textId="6BA10216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10 000</w:t>
            </w:r>
          </w:p>
        </w:tc>
      </w:tr>
      <w:tr w:rsidR="006628C3" w:rsidRPr="00B26C0F" w14:paraId="431929CA" w14:textId="77777777" w:rsidTr="000C0854">
        <w:trPr>
          <w:trHeight w:val="315"/>
        </w:trPr>
        <w:tc>
          <w:tcPr>
            <w:tcW w:w="283" w:type="dxa"/>
            <w:shd w:val="clear" w:color="auto" w:fill="auto"/>
            <w:vAlign w:val="center"/>
            <w:hideMark/>
          </w:tcPr>
          <w:p w14:paraId="675639DD" w14:textId="77777777" w:rsidR="006628C3" w:rsidRPr="00B26C0F" w:rsidRDefault="006628C3" w:rsidP="006628C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6C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718" w:type="dxa"/>
          </w:tcPr>
          <w:p w14:paraId="71F6C3E6" w14:textId="341EF81C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30 000</w:t>
            </w:r>
          </w:p>
        </w:tc>
        <w:tc>
          <w:tcPr>
            <w:tcW w:w="718" w:type="dxa"/>
            <w:shd w:val="clear" w:color="auto" w:fill="auto"/>
          </w:tcPr>
          <w:p w14:paraId="22C64EFC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2CD0D9E9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  <w:shd w:val="clear" w:color="auto" w:fill="auto"/>
            <w:hideMark/>
          </w:tcPr>
          <w:p w14:paraId="63449A9B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14:paraId="59EC19C7" w14:textId="469DD939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10 000</w:t>
            </w:r>
          </w:p>
        </w:tc>
        <w:tc>
          <w:tcPr>
            <w:tcW w:w="718" w:type="dxa"/>
          </w:tcPr>
          <w:p w14:paraId="3DFBF8D9" w14:textId="009BA4C5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10 000</w:t>
            </w:r>
          </w:p>
        </w:tc>
        <w:tc>
          <w:tcPr>
            <w:tcW w:w="718" w:type="dxa"/>
            <w:shd w:val="clear" w:color="auto" w:fill="auto"/>
            <w:hideMark/>
          </w:tcPr>
          <w:p w14:paraId="51A5CF98" w14:textId="7A42E643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40 000</w:t>
            </w:r>
          </w:p>
        </w:tc>
        <w:tc>
          <w:tcPr>
            <w:tcW w:w="719" w:type="dxa"/>
          </w:tcPr>
          <w:p w14:paraId="76E68429" w14:textId="725368F0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  <w:t>10 000</w:t>
            </w:r>
          </w:p>
        </w:tc>
        <w:tc>
          <w:tcPr>
            <w:tcW w:w="718" w:type="dxa"/>
            <w:shd w:val="clear" w:color="auto" w:fill="auto"/>
          </w:tcPr>
          <w:p w14:paraId="6119CE10" w14:textId="0CECE3A9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  <w:hideMark/>
          </w:tcPr>
          <w:p w14:paraId="36031F78" w14:textId="5BA40EFB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10 000</w:t>
            </w:r>
          </w:p>
        </w:tc>
        <w:tc>
          <w:tcPr>
            <w:tcW w:w="718" w:type="dxa"/>
            <w:shd w:val="clear" w:color="auto" w:fill="auto"/>
            <w:hideMark/>
          </w:tcPr>
          <w:p w14:paraId="30DB0866" w14:textId="3FDFA00E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  <w:shd w:val="clear" w:color="auto" w:fill="auto"/>
            <w:hideMark/>
          </w:tcPr>
          <w:p w14:paraId="5DDE07AC" w14:textId="010C1002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</w:tcPr>
          <w:p w14:paraId="29D92A6D" w14:textId="78BFA530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</w:tcPr>
          <w:p w14:paraId="0B3D6261" w14:textId="0561403A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5 000</w:t>
            </w:r>
          </w:p>
        </w:tc>
        <w:tc>
          <w:tcPr>
            <w:tcW w:w="719" w:type="dxa"/>
          </w:tcPr>
          <w:p w14:paraId="4CF3E15A" w14:textId="62241A02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5 000</w:t>
            </w:r>
          </w:p>
        </w:tc>
      </w:tr>
      <w:tr w:rsidR="006628C3" w:rsidRPr="00B26C0F" w14:paraId="32AF2CB6" w14:textId="77777777" w:rsidTr="000C0854">
        <w:trPr>
          <w:trHeight w:val="315"/>
        </w:trPr>
        <w:tc>
          <w:tcPr>
            <w:tcW w:w="283" w:type="dxa"/>
            <w:shd w:val="clear" w:color="auto" w:fill="auto"/>
            <w:vAlign w:val="center"/>
          </w:tcPr>
          <w:p w14:paraId="3764FA08" w14:textId="77777777" w:rsidR="006628C3" w:rsidRPr="00B26C0F" w:rsidRDefault="006628C3" w:rsidP="006628C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26C0F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718" w:type="dxa"/>
          </w:tcPr>
          <w:p w14:paraId="37D8E1F8" w14:textId="7EF7FA42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20 000</w:t>
            </w:r>
          </w:p>
        </w:tc>
        <w:tc>
          <w:tcPr>
            <w:tcW w:w="718" w:type="dxa"/>
            <w:shd w:val="clear" w:color="auto" w:fill="auto"/>
          </w:tcPr>
          <w:p w14:paraId="1661B180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3CE33D23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  <w:shd w:val="clear" w:color="auto" w:fill="auto"/>
          </w:tcPr>
          <w:p w14:paraId="74AD460C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36652E80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14:paraId="6C86D88E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14:paraId="62B5ACF4" w14:textId="34EE6304" w:rsidR="006628C3" w:rsidRPr="006628C3" w:rsidRDefault="000C0854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6628C3" w:rsidRPr="006628C3">
              <w:rPr>
                <w:sz w:val="16"/>
                <w:szCs w:val="16"/>
              </w:rPr>
              <w:t>0 000</w:t>
            </w:r>
          </w:p>
        </w:tc>
        <w:tc>
          <w:tcPr>
            <w:tcW w:w="719" w:type="dxa"/>
          </w:tcPr>
          <w:p w14:paraId="4F36C2EE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6EB8FF47" w14:textId="04691AD3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4A26438C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38FA3C55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  <w:shd w:val="clear" w:color="auto" w:fill="auto"/>
          </w:tcPr>
          <w:p w14:paraId="72E966FC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</w:tcPr>
          <w:p w14:paraId="7F20D724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</w:tcPr>
          <w:p w14:paraId="29EA7B30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</w:tcPr>
          <w:p w14:paraId="2384A4B3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</w:tr>
      <w:tr w:rsidR="006628C3" w:rsidRPr="00B26C0F" w14:paraId="695FDF2F" w14:textId="77777777" w:rsidTr="000C0854">
        <w:trPr>
          <w:trHeight w:val="315"/>
        </w:trPr>
        <w:tc>
          <w:tcPr>
            <w:tcW w:w="283" w:type="dxa"/>
            <w:shd w:val="clear" w:color="auto" w:fill="auto"/>
            <w:vAlign w:val="center"/>
          </w:tcPr>
          <w:p w14:paraId="0F15C848" w14:textId="1E01F853" w:rsidR="006628C3" w:rsidRPr="00B26C0F" w:rsidRDefault="006628C3" w:rsidP="006628C3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718" w:type="dxa"/>
          </w:tcPr>
          <w:p w14:paraId="51B12B2D" w14:textId="027E7BD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  <w:r w:rsidRPr="006628C3">
              <w:rPr>
                <w:sz w:val="16"/>
                <w:szCs w:val="16"/>
              </w:rPr>
              <w:t>10 000</w:t>
            </w:r>
          </w:p>
        </w:tc>
        <w:tc>
          <w:tcPr>
            <w:tcW w:w="718" w:type="dxa"/>
            <w:shd w:val="clear" w:color="auto" w:fill="auto"/>
          </w:tcPr>
          <w:p w14:paraId="14D23FF5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60EC4EFA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  <w:shd w:val="clear" w:color="auto" w:fill="auto"/>
          </w:tcPr>
          <w:p w14:paraId="649EB6C4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37D67743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</w:tcPr>
          <w:p w14:paraId="75FC9718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8" w:type="dxa"/>
            <w:shd w:val="clear" w:color="auto" w:fill="auto"/>
          </w:tcPr>
          <w:p w14:paraId="39AA1B0F" w14:textId="0C2EAF02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719" w:type="dxa"/>
          </w:tcPr>
          <w:p w14:paraId="0BD94989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4DDCE07F" w14:textId="02E0F9BC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2D9D3E02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  <w:shd w:val="clear" w:color="auto" w:fill="auto"/>
          </w:tcPr>
          <w:p w14:paraId="04608C5A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  <w:shd w:val="clear" w:color="auto" w:fill="auto"/>
          </w:tcPr>
          <w:p w14:paraId="06F4FFF6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</w:tcPr>
          <w:p w14:paraId="000C3ABE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8" w:type="dxa"/>
          </w:tcPr>
          <w:p w14:paraId="70362B3D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719" w:type="dxa"/>
          </w:tcPr>
          <w:p w14:paraId="6925C768" w14:textId="77777777" w:rsidR="006628C3" w:rsidRPr="006628C3" w:rsidRDefault="006628C3" w:rsidP="006628C3">
            <w:pPr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val="ru-RU"/>
              </w:rPr>
            </w:pPr>
          </w:p>
        </w:tc>
      </w:tr>
    </w:tbl>
    <w:p w14:paraId="0553191D" w14:textId="77777777" w:rsidR="002E0469" w:rsidRDefault="002E0469" w:rsidP="005C7B4D">
      <w:pPr>
        <w:jc w:val="both"/>
        <w:rPr>
          <w:rFonts w:ascii="Arial" w:hAnsi="Arial" w:cs="Arial"/>
          <w:b/>
          <w:lang w:val="ru-RU"/>
        </w:rPr>
      </w:pPr>
    </w:p>
    <w:p w14:paraId="5FF71C97" w14:textId="77777777" w:rsidR="00C20A9F" w:rsidRPr="00514657" w:rsidRDefault="004900FC" w:rsidP="00514657">
      <w:pPr>
        <w:jc w:val="both"/>
        <w:rPr>
          <w:rFonts w:asciiTheme="minorHAnsi" w:hAnsiTheme="minorHAnsi" w:cstheme="minorHAnsi"/>
          <w:b/>
          <w:lang w:val="ru-RU"/>
        </w:rPr>
      </w:pPr>
      <w:r w:rsidRPr="00514657">
        <w:rPr>
          <w:rFonts w:asciiTheme="minorHAnsi" w:hAnsiTheme="minorHAnsi" w:cstheme="minorHAnsi"/>
          <w:b/>
          <w:lang w:val="ru-RU"/>
        </w:rPr>
        <w:t>6</w:t>
      </w:r>
      <w:r w:rsidR="00C20A9F" w:rsidRPr="00514657">
        <w:rPr>
          <w:rFonts w:asciiTheme="minorHAnsi" w:hAnsiTheme="minorHAnsi" w:cstheme="minorHAnsi"/>
          <w:b/>
          <w:lang w:val="ru-RU"/>
        </w:rPr>
        <w:t>.</w:t>
      </w:r>
      <w:r w:rsidR="00C20A9F" w:rsidRPr="00514657">
        <w:rPr>
          <w:rFonts w:asciiTheme="minorHAnsi" w:hAnsiTheme="minorHAnsi" w:cstheme="minorHAnsi"/>
          <w:lang w:val="ru-RU"/>
        </w:rPr>
        <w:t xml:space="preserve"> </w:t>
      </w:r>
      <w:r w:rsidR="00C20A9F" w:rsidRPr="00514657">
        <w:rPr>
          <w:rFonts w:asciiTheme="minorHAnsi" w:hAnsiTheme="minorHAnsi" w:cstheme="minorHAnsi"/>
          <w:b/>
          <w:lang w:val="ru-RU"/>
        </w:rPr>
        <w:t>ОРГАНИЗАЦИЯ.</w:t>
      </w:r>
    </w:p>
    <w:p w14:paraId="7420ABAD" w14:textId="7777777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>6.1. Общее руководство подготовкой и проведением соревнований осуществляют:</w:t>
      </w:r>
    </w:p>
    <w:p w14:paraId="2466FF8A" w14:textId="7777777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>- Региональная общественная организация Федерация бодибилдинга Московской области;</w:t>
      </w:r>
    </w:p>
    <w:p w14:paraId="1E6615FF" w14:textId="7777777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 xml:space="preserve">- ИП </w:t>
      </w:r>
      <w:proofErr w:type="spellStart"/>
      <w:r w:rsidRPr="00224465">
        <w:rPr>
          <w:rFonts w:asciiTheme="minorHAnsi" w:hAnsiTheme="minorHAnsi" w:cstheme="minorHAnsi"/>
          <w:lang w:val="ru-RU"/>
        </w:rPr>
        <w:t>Дудушкин</w:t>
      </w:r>
      <w:proofErr w:type="spellEnd"/>
      <w:r w:rsidRPr="00224465">
        <w:rPr>
          <w:rFonts w:asciiTheme="minorHAnsi" w:hAnsiTheme="minorHAnsi" w:cstheme="minorHAnsi"/>
          <w:lang w:val="ru-RU"/>
        </w:rPr>
        <w:t xml:space="preserve"> Роман Николаевич;</w:t>
      </w:r>
    </w:p>
    <w:p w14:paraId="4D668857" w14:textId="7777777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 xml:space="preserve">- Общество с ограниченной ответственностью «ГЕОН»; </w:t>
      </w:r>
    </w:p>
    <w:p w14:paraId="71894DFD" w14:textId="7777777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 xml:space="preserve">Непосредственное руководство осуществляют: РОО ФБМО во главе с президентом федерации – </w:t>
      </w:r>
      <w:proofErr w:type="spellStart"/>
      <w:r w:rsidRPr="00224465">
        <w:rPr>
          <w:rFonts w:asciiTheme="minorHAnsi" w:hAnsiTheme="minorHAnsi" w:cstheme="minorHAnsi"/>
          <w:lang w:val="ru-RU"/>
        </w:rPr>
        <w:t>Дудушкиным</w:t>
      </w:r>
      <w:proofErr w:type="spellEnd"/>
      <w:r w:rsidRPr="00224465">
        <w:rPr>
          <w:rFonts w:asciiTheme="minorHAnsi" w:hAnsiTheme="minorHAnsi" w:cstheme="minorHAnsi"/>
          <w:lang w:val="ru-RU"/>
        </w:rPr>
        <w:t xml:space="preserve"> Р.Н. и главная судейская коллегия ФБМО.</w:t>
      </w:r>
    </w:p>
    <w:p w14:paraId="3B81E1B0" w14:textId="7777777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00BC03AB" w14:textId="01C4F23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 xml:space="preserve">Ответственность за обеспечение организационных расходов по подготовке и проведению соревнований (аренда места проведения соревнований и регистрации участников, информационно-техническое обеспечение) возлагается на ИП </w:t>
      </w:r>
      <w:proofErr w:type="spellStart"/>
      <w:r w:rsidRPr="00224465">
        <w:rPr>
          <w:rFonts w:asciiTheme="minorHAnsi" w:hAnsiTheme="minorHAnsi" w:cstheme="minorHAnsi"/>
          <w:lang w:val="ru-RU"/>
        </w:rPr>
        <w:t>Дудушкин</w:t>
      </w:r>
      <w:proofErr w:type="spellEnd"/>
      <w:r w:rsidRPr="00224465">
        <w:rPr>
          <w:rFonts w:asciiTheme="minorHAnsi" w:hAnsiTheme="minorHAnsi" w:cstheme="minorHAnsi"/>
          <w:lang w:val="ru-RU"/>
        </w:rPr>
        <w:t xml:space="preserve"> Р.Н. ответственность за обеспечение работы судейской коллегии – на РОО ФБМО; ответственность за наличие наградной атрибутики – на ООО «ГЕОН».</w:t>
      </w:r>
    </w:p>
    <w:p w14:paraId="47E56BB8" w14:textId="7777777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 xml:space="preserve">6.2. Главный судья соревнований – судья МК </w:t>
      </w:r>
      <w:proofErr w:type="spellStart"/>
      <w:r w:rsidRPr="00224465">
        <w:rPr>
          <w:rFonts w:asciiTheme="minorHAnsi" w:hAnsiTheme="minorHAnsi" w:cstheme="minorHAnsi"/>
          <w:lang w:val="ru-RU"/>
        </w:rPr>
        <w:t>Дудушкин</w:t>
      </w:r>
      <w:proofErr w:type="spellEnd"/>
      <w:r w:rsidRPr="00224465">
        <w:rPr>
          <w:rFonts w:asciiTheme="minorHAnsi" w:hAnsiTheme="minorHAnsi" w:cstheme="minorHAnsi"/>
          <w:lang w:val="ru-RU"/>
        </w:rPr>
        <w:t xml:space="preserve"> Роман Николаевич, president@fbbmo.ru. </w:t>
      </w:r>
    </w:p>
    <w:p w14:paraId="47625F51" w14:textId="7777777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>6.3. Главный секретарь – судья ВК Михайлова Наталья.</w:t>
      </w:r>
    </w:p>
    <w:p w14:paraId="23EF73D4" w14:textId="77777777" w:rsidR="00224465" w:rsidRPr="00224465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>6.4. Предварительная регистрация участников производится на сайте: www.fbbmo.ru.</w:t>
      </w:r>
    </w:p>
    <w:p w14:paraId="05F3193F" w14:textId="63A5CC6A" w:rsidR="00C14FBC" w:rsidRDefault="00224465" w:rsidP="00224465">
      <w:pPr>
        <w:jc w:val="both"/>
        <w:rPr>
          <w:rFonts w:asciiTheme="minorHAnsi" w:hAnsiTheme="minorHAnsi" w:cstheme="minorHAnsi"/>
          <w:lang w:val="ru-RU"/>
        </w:rPr>
      </w:pPr>
      <w:r w:rsidRPr="00224465">
        <w:rPr>
          <w:rFonts w:asciiTheme="minorHAnsi" w:hAnsiTheme="minorHAnsi" w:cstheme="minorHAnsi"/>
          <w:lang w:val="ru-RU"/>
        </w:rPr>
        <w:t xml:space="preserve">6.5. На всех официальных соревнованиях по решению IFBB запрещено использовать пачкающие </w:t>
      </w:r>
      <w:proofErr w:type="spellStart"/>
      <w:r w:rsidRPr="00224465">
        <w:rPr>
          <w:rFonts w:asciiTheme="minorHAnsi" w:hAnsiTheme="minorHAnsi" w:cstheme="minorHAnsi"/>
          <w:lang w:val="ru-RU"/>
        </w:rPr>
        <w:t>кремообразные</w:t>
      </w:r>
      <w:proofErr w:type="spellEnd"/>
      <w:r w:rsidRPr="00224465">
        <w:rPr>
          <w:rFonts w:asciiTheme="minorHAnsi" w:hAnsiTheme="minorHAnsi" w:cstheme="minorHAnsi"/>
          <w:lang w:val="ru-RU"/>
        </w:rPr>
        <w:t xml:space="preserve"> гримы (типа “DREAM TAN”). При обнаружении за кулисами судьей при участниках использования запрещенного грима, спортсмену разрешается привести свой грим в порядок, если это не нарушает регламента соревнований. Если это нарушение будет обнаружено на сцене, то участник отстраняется от соревнований.</w:t>
      </w:r>
    </w:p>
    <w:p w14:paraId="6A9FDB44" w14:textId="77777777" w:rsidR="00224465" w:rsidRPr="00514657" w:rsidRDefault="00224465" w:rsidP="00224465">
      <w:pPr>
        <w:jc w:val="both"/>
        <w:rPr>
          <w:rFonts w:asciiTheme="minorHAnsi" w:hAnsiTheme="minorHAnsi" w:cstheme="minorHAnsi"/>
          <w:lang w:val="ru-RU"/>
        </w:rPr>
      </w:pPr>
    </w:p>
    <w:p w14:paraId="5C273E56" w14:textId="1E5A260C" w:rsidR="000C0854" w:rsidRPr="000C0854" w:rsidRDefault="000C0854" w:rsidP="000C0854">
      <w:pPr>
        <w:jc w:val="center"/>
        <w:rPr>
          <w:rFonts w:asciiTheme="minorHAnsi" w:hAnsiTheme="minorHAnsi" w:cstheme="minorHAnsi"/>
          <w:b/>
          <w:lang w:val="ru-RU"/>
        </w:rPr>
      </w:pPr>
      <w:r>
        <w:rPr>
          <w:rFonts w:asciiTheme="minorHAnsi" w:hAnsiTheme="minorHAnsi" w:cstheme="minorHAnsi"/>
          <w:b/>
          <w:lang w:val="ru-RU"/>
        </w:rPr>
        <w:t>7</w:t>
      </w:r>
      <w:r w:rsidRPr="000C0854">
        <w:rPr>
          <w:rFonts w:asciiTheme="minorHAnsi" w:hAnsiTheme="minorHAnsi" w:cstheme="minorHAnsi"/>
          <w:b/>
          <w:lang w:val="ru-RU"/>
        </w:rPr>
        <w:t>. Официальные Пар</w:t>
      </w:r>
      <w:r>
        <w:rPr>
          <w:rFonts w:asciiTheme="minorHAnsi" w:hAnsiTheme="minorHAnsi" w:cstheme="minorHAnsi"/>
          <w:b/>
          <w:lang w:val="ru-RU"/>
        </w:rPr>
        <w:t>т</w:t>
      </w:r>
      <w:r w:rsidRPr="000C0854">
        <w:rPr>
          <w:rFonts w:asciiTheme="minorHAnsi" w:hAnsiTheme="minorHAnsi" w:cstheme="minorHAnsi"/>
          <w:b/>
          <w:lang w:val="ru-RU"/>
        </w:rPr>
        <w:t>неры</w:t>
      </w:r>
    </w:p>
    <w:p w14:paraId="5AEDCBE0" w14:textId="0F008DC1" w:rsidR="000C0854" w:rsidRPr="000C0854" w:rsidRDefault="00224465" w:rsidP="000C0854">
      <w:p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1</w:t>
      </w:r>
      <w:r w:rsidR="000C0854" w:rsidRPr="000C0854">
        <w:rPr>
          <w:rFonts w:asciiTheme="minorHAnsi" w:hAnsiTheme="minorHAnsi" w:cstheme="minorHAnsi"/>
          <w:lang w:val="ru-RU"/>
        </w:rPr>
        <w:t xml:space="preserve">. Профессиональное нанесение грима: </w:t>
      </w:r>
      <w:proofErr w:type="spellStart"/>
      <w:r w:rsidR="000C0854" w:rsidRPr="000C0854">
        <w:rPr>
          <w:rFonts w:asciiTheme="minorHAnsi" w:hAnsiTheme="minorHAnsi" w:cstheme="minorHAnsi"/>
        </w:rPr>
        <w:t>Protaning</w:t>
      </w:r>
      <w:proofErr w:type="spellEnd"/>
      <w:r w:rsidR="000C0854" w:rsidRPr="000C0854">
        <w:rPr>
          <w:rFonts w:asciiTheme="minorHAnsi" w:hAnsiTheme="minorHAnsi" w:cstheme="minorHAnsi"/>
          <w:lang w:val="ru-RU"/>
        </w:rPr>
        <w:t>_</w:t>
      </w:r>
      <w:r w:rsidR="000C0854" w:rsidRPr="000C0854">
        <w:rPr>
          <w:rFonts w:asciiTheme="minorHAnsi" w:hAnsiTheme="minorHAnsi" w:cstheme="minorHAnsi"/>
        </w:rPr>
        <w:t>Moscow</w:t>
      </w:r>
    </w:p>
    <w:p w14:paraId="6FB3475C" w14:textId="1F983EB5" w:rsidR="000C0854" w:rsidRDefault="000C0854" w:rsidP="000C0854">
      <w:pPr>
        <w:jc w:val="both"/>
        <w:rPr>
          <w:rFonts w:asciiTheme="minorHAnsi" w:hAnsiTheme="minorHAnsi" w:cstheme="minorHAnsi"/>
          <w:color w:val="FF0000"/>
          <w:lang w:val="ru-RU"/>
        </w:rPr>
      </w:pPr>
      <w:r w:rsidRPr="000C0854">
        <w:rPr>
          <w:rFonts w:asciiTheme="minorHAnsi" w:hAnsiTheme="minorHAnsi" w:cstheme="minorHAnsi"/>
          <w:color w:val="FF0000"/>
          <w:lang w:val="ru-RU"/>
        </w:rPr>
        <w:t>Запись на грим: @</w:t>
      </w:r>
      <w:proofErr w:type="spellStart"/>
      <w:r w:rsidRPr="000C0854">
        <w:rPr>
          <w:rFonts w:asciiTheme="minorHAnsi" w:hAnsiTheme="minorHAnsi" w:cstheme="minorHAnsi"/>
          <w:color w:val="FF0000"/>
        </w:rPr>
        <w:t>protaning</w:t>
      </w:r>
      <w:proofErr w:type="spellEnd"/>
      <w:r w:rsidRPr="000C0854">
        <w:rPr>
          <w:rFonts w:asciiTheme="minorHAnsi" w:hAnsiTheme="minorHAnsi" w:cstheme="minorHAnsi"/>
          <w:color w:val="FF0000"/>
          <w:lang w:val="ru-RU"/>
        </w:rPr>
        <w:t>_</w:t>
      </w:r>
      <w:proofErr w:type="spellStart"/>
      <w:r w:rsidRPr="000C0854">
        <w:rPr>
          <w:rFonts w:asciiTheme="minorHAnsi" w:hAnsiTheme="minorHAnsi" w:cstheme="minorHAnsi"/>
          <w:color w:val="FF0000"/>
        </w:rPr>
        <w:t>moscow</w:t>
      </w:r>
      <w:proofErr w:type="spellEnd"/>
      <w:r w:rsidRPr="000C0854">
        <w:rPr>
          <w:rFonts w:asciiTheme="minorHAnsi" w:hAnsiTheme="minorHAnsi" w:cstheme="minorHAnsi"/>
          <w:color w:val="FF0000"/>
          <w:lang w:val="ru-RU"/>
        </w:rPr>
        <w:t xml:space="preserve"> (</w:t>
      </w:r>
      <w:r w:rsidRPr="000C0854">
        <w:rPr>
          <w:rFonts w:asciiTheme="minorHAnsi" w:hAnsiTheme="minorHAnsi" w:cstheme="minorHAnsi"/>
          <w:color w:val="FF0000"/>
        </w:rPr>
        <w:t>Instagram</w:t>
      </w:r>
      <w:r w:rsidRPr="000C0854">
        <w:rPr>
          <w:rFonts w:asciiTheme="minorHAnsi" w:hAnsiTheme="minorHAnsi" w:cstheme="minorHAnsi"/>
          <w:color w:val="FF0000"/>
          <w:lang w:val="ru-RU"/>
        </w:rPr>
        <w:t xml:space="preserve">), </w:t>
      </w:r>
      <w:r w:rsidR="00000000">
        <w:fldChar w:fldCharType="begin"/>
      </w:r>
      <w:r w:rsidR="00000000">
        <w:instrText>HYPERLINK</w:instrText>
      </w:r>
      <w:r w:rsidR="00000000" w:rsidRPr="009B2EE9">
        <w:rPr>
          <w:lang w:val="ru-RU"/>
        </w:rPr>
        <w:instrText xml:space="preserve"> "</w:instrText>
      </w:r>
      <w:r w:rsidR="00000000">
        <w:instrText>mailto</w:instrText>
      </w:r>
      <w:r w:rsidR="00000000" w:rsidRPr="009B2EE9">
        <w:rPr>
          <w:lang w:val="ru-RU"/>
        </w:rPr>
        <w:instrText>:</w:instrText>
      </w:r>
      <w:r w:rsidR="00000000">
        <w:instrText>mos</w:instrText>
      </w:r>
      <w:r w:rsidR="00000000" w:rsidRPr="009B2EE9">
        <w:rPr>
          <w:lang w:val="ru-RU"/>
        </w:rPr>
        <w:instrText>_</w:instrText>
      </w:r>
      <w:r w:rsidR="00000000">
        <w:instrText>obl</w:instrText>
      </w:r>
      <w:r w:rsidR="00000000" w:rsidRPr="009B2EE9">
        <w:rPr>
          <w:lang w:val="ru-RU"/>
        </w:rPr>
        <w:instrText>_</w:instrText>
      </w:r>
      <w:r w:rsidR="00000000">
        <w:instrText>grim</w:instrText>
      </w:r>
      <w:r w:rsidR="00000000" w:rsidRPr="009B2EE9">
        <w:rPr>
          <w:lang w:val="ru-RU"/>
        </w:rPr>
        <w:instrText>@</w:instrText>
      </w:r>
      <w:r w:rsidR="00000000">
        <w:instrText>mail</w:instrText>
      </w:r>
      <w:r w:rsidR="00000000" w:rsidRPr="009B2EE9">
        <w:rPr>
          <w:lang w:val="ru-RU"/>
        </w:rPr>
        <w:instrText>.</w:instrText>
      </w:r>
      <w:r w:rsidR="00000000">
        <w:instrText>ru</w:instrText>
      </w:r>
      <w:r w:rsidR="00000000" w:rsidRPr="009B2EE9">
        <w:rPr>
          <w:lang w:val="ru-RU"/>
        </w:rPr>
        <w:instrText>"</w:instrText>
      </w:r>
      <w:r w:rsidR="00000000">
        <w:fldChar w:fldCharType="separate"/>
      </w:r>
      <w:r w:rsidRPr="000C0854">
        <w:rPr>
          <w:rStyle w:val="a4"/>
          <w:rFonts w:asciiTheme="minorHAnsi" w:hAnsiTheme="minorHAnsi" w:cstheme="minorHAnsi"/>
          <w:color w:val="FF0000"/>
        </w:rPr>
        <w:t>mos</w:t>
      </w:r>
      <w:r w:rsidRPr="000C0854">
        <w:rPr>
          <w:rStyle w:val="a4"/>
          <w:rFonts w:asciiTheme="minorHAnsi" w:hAnsiTheme="minorHAnsi" w:cstheme="minorHAnsi"/>
          <w:color w:val="FF0000"/>
          <w:lang w:val="ru-RU"/>
        </w:rPr>
        <w:t>_</w:t>
      </w:r>
      <w:r w:rsidRPr="000C0854">
        <w:rPr>
          <w:rStyle w:val="a4"/>
          <w:rFonts w:asciiTheme="minorHAnsi" w:hAnsiTheme="minorHAnsi" w:cstheme="minorHAnsi"/>
          <w:color w:val="FF0000"/>
        </w:rPr>
        <w:t>obl</w:t>
      </w:r>
      <w:r w:rsidRPr="000C0854">
        <w:rPr>
          <w:rStyle w:val="a4"/>
          <w:rFonts w:asciiTheme="minorHAnsi" w:hAnsiTheme="minorHAnsi" w:cstheme="minorHAnsi"/>
          <w:color w:val="FF0000"/>
          <w:lang w:val="ru-RU"/>
        </w:rPr>
        <w:t>_</w:t>
      </w:r>
      <w:r w:rsidRPr="000C0854">
        <w:rPr>
          <w:rStyle w:val="a4"/>
          <w:rFonts w:asciiTheme="minorHAnsi" w:hAnsiTheme="minorHAnsi" w:cstheme="minorHAnsi"/>
          <w:color w:val="FF0000"/>
        </w:rPr>
        <w:t>grim</w:t>
      </w:r>
      <w:r w:rsidRPr="000C0854">
        <w:rPr>
          <w:rStyle w:val="a4"/>
          <w:rFonts w:asciiTheme="minorHAnsi" w:hAnsiTheme="minorHAnsi" w:cstheme="minorHAnsi"/>
          <w:color w:val="FF0000"/>
          <w:lang w:val="ru-RU"/>
        </w:rPr>
        <w:t>@</w:t>
      </w:r>
      <w:r w:rsidRPr="000C0854">
        <w:rPr>
          <w:rStyle w:val="a4"/>
          <w:rFonts w:asciiTheme="minorHAnsi" w:hAnsiTheme="minorHAnsi" w:cstheme="minorHAnsi"/>
          <w:color w:val="FF0000"/>
        </w:rPr>
        <w:t>mail</w:t>
      </w:r>
      <w:r w:rsidRPr="000C0854">
        <w:rPr>
          <w:rStyle w:val="a4"/>
          <w:rFonts w:asciiTheme="minorHAnsi" w:hAnsiTheme="minorHAnsi" w:cstheme="minorHAnsi"/>
          <w:color w:val="FF0000"/>
          <w:lang w:val="ru-RU"/>
        </w:rPr>
        <w:t>.</w:t>
      </w:r>
      <w:proofErr w:type="spellStart"/>
      <w:r w:rsidRPr="000C0854">
        <w:rPr>
          <w:rStyle w:val="a4"/>
          <w:rFonts w:asciiTheme="minorHAnsi" w:hAnsiTheme="minorHAnsi" w:cstheme="minorHAnsi"/>
          <w:color w:val="FF0000"/>
        </w:rPr>
        <w:t>ru</w:t>
      </w:r>
      <w:proofErr w:type="spellEnd"/>
      <w:r w:rsidR="00000000">
        <w:rPr>
          <w:rStyle w:val="a4"/>
          <w:rFonts w:asciiTheme="minorHAnsi" w:hAnsiTheme="minorHAnsi" w:cstheme="minorHAnsi"/>
          <w:color w:val="FF0000"/>
        </w:rPr>
        <w:fldChar w:fldCharType="end"/>
      </w:r>
      <w:r w:rsidRPr="000C0854">
        <w:rPr>
          <w:rFonts w:asciiTheme="minorHAnsi" w:hAnsiTheme="minorHAnsi" w:cstheme="minorHAnsi"/>
          <w:color w:val="FF0000"/>
          <w:lang w:val="ru-RU"/>
        </w:rPr>
        <w:t xml:space="preserve"> (</w:t>
      </w:r>
      <w:r w:rsidRPr="000C0854">
        <w:rPr>
          <w:rFonts w:asciiTheme="minorHAnsi" w:hAnsiTheme="minorHAnsi" w:cstheme="minorHAnsi"/>
          <w:color w:val="FF0000"/>
        </w:rPr>
        <w:t>e</w:t>
      </w:r>
      <w:r w:rsidRPr="000C0854">
        <w:rPr>
          <w:rFonts w:asciiTheme="minorHAnsi" w:hAnsiTheme="minorHAnsi" w:cstheme="minorHAnsi"/>
          <w:color w:val="FF0000"/>
          <w:lang w:val="ru-RU"/>
        </w:rPr>
        <w:t>-</w:t>
      </w:r>
      <w:r w:rsidRPr="000C0854">
        <w:rPr>
          <w:rFonts w:asciiTheme="minorHAnsi" w:hAnsiTheme="minorHAnsi" w:cstheme="minorHAnsi"/>
          <w:color w:val="FF0000"/>
        </w:rPr>
        <w:t>mail</w:t>
      </w:r>
      <w:r w:rsidRPr="000C0854">
        <w:rPr>
          <w:rFonts w:asciiTheme="minorHAnsi" w:hAnsiTheme="minorHAnsi" w:cstheme="minorHAnsi"/>
          <w:color w:val="FF0000"/>
          <w:lang w:val="ru-RU"/>
        </w:rPr>
        <w:t>).</w:t>
      </w:r>
    </w:p>
    <w:p w14:paraId="2EAA7002" w14:textId="49B3BBB5" w:rsidR="000C0854" w:rsidRDefault="00224465" w:rsidP="000C0854">
      <w:pPr>
        <w:jc w:val="both"/>
        <w:rPr>
          <w:rFonts w:asciiTheme="minorHAnsi" w:hAnsiTheme="minorHAnsi" w:cstheme="minorHAnsi"/>
          <w:color w:val="FF0000"/>
          <w:lang w:val="ru-RU"/>
        </w:rPr>
      </w:pPr>
      <w:r>
        <w:rPr>
          <w:rFonts w:asciiTheme="minorHAnsi" w:hAnsiTheme="minorHAnsi" w:cstheme="minorHAnsi"/>
          <w:color w:val="FF0000"/>
          <w:lang w:val="ru-RU"/>
        </w:rPr>
        <w:t>2</w:t>
      </w:r>
      <w:r w:rsidR="000C0854">
        <w:rPr>
          <w:rFonts w:asciiTheme="minorHAnsi" w:hAnsiTheme="minorHAnsi" w:cstheme="minorHAnsi"/>
          <w:color w:val="FF0000"/>
          <w:lang w:val="ru-RU"/>
        </w:rPr>
        <w:t xml:space="preserve">. Спортивное питание: </w:t>
      </w:r>
      <w:hyperlink r:id="rId13" w:history="1">
        <w:r w:rsidR="000C0854" w:rsidRPr="00A4326D">
          <w:rPr>
            <w:rStyle w:val="a4"/>
            <w:rFonts w:asciiTheme="minorHAnsi" w:hAnsiTheme="minorHAnsi" w:cstheme="minorHAnsi"/>
          </w:rPr>
          <w:t>www</w:t>
        </w:r>
        <w:r w:rsidR="000C0854" w:rsidRPr="00A4326D">
          <w:rPr>
            <w:rStyle w:val="a4"/>
            <w:rFonts w:asciiTheme="minorHAnsi" w:hAnsiTheme="minorHAnsi" w:cstheme="minorHAnsi"/>
            <w:lang w:val="ru-RU"/>
          </w:rPr>
          <w:t>.</w:t>
        </w:r>
        <w:proofErr w:type="spellStart"/>
        <w:r w:rsidR="000C0854" w:rsidRPr="00A4326D">
          <w:rPr>
            <w:rStyle w:val="a4"/>
            <w:rFonts w:asciiTheme="minorHAnsi" w:hAnsiTheme="minorHAnsi" w:cstheme="minorHAnsi"/>
          </w:rPr>
          <w:t>geonlab</w:t>
        </w:r>
        <w:proofErr w:type="spellEnd"/>
        <w:r w:rsidR="000C0854" w:rsidRPr="00A4326D">
          <w:rPr>
            <w:rStyle w:val="a4"/>
            <w:rFonts w:asciiTheme="minorHAnsi" w:hAnsiTheme="minorHAnsi" w:cstheme="minorHAnsi"/>
            <w:lang w:val="ru-RU"/>
          </w:rPr>
          <w:t>.</w:t>
        </w:r>
        <w:proofErr w:type="spellStart"/>
        <w:r w:rsidR="000C0854" w:rsidRPr="00A4326D">
          <w:rPr>
            <w:rStyle w:val="a4"/>
            <w:rFonts w:asciiTheme="minorHAnsi" w:hAnsiTheme="minorHAnsi" w:cstheme="minorHAnsi"/>
          </w:rPr>
          <w:t>ru</w:t>
        </w:r>
        <w:proofErr w:type="spellEnd"/>
      </w:hyperlink>
      <w:r w:rsidR="000C0854" w:rsidRPr="000C0854">
        <w:rPr>
          <w:rFonts w:asciiTheme="minorHAnsi" w:hAnsiTheme="minorHAnsi" w:cstheme="minorHAnsi"/>
          <w:color w:val="FF0000"/>
          <w:lang w:val="ru-RU"/>
        </w:rPr>
        <w:t xml:space="preserve"> (</w:t>
      </w:r>
      <w:r w:rsidR="000C0854">
        <w:rPr>
          <w:rFonts w:asciiTheme="minorHAnsi" w:hAnsiTheme="minorHAnsi" w:cstheme="minorHAnsi"/>
          <w:color w:val="FF0000"/>
          <w:lang w:val="ru-RU"/>
        </w:rPr>
        <w:t>спортсменам, зарегистрировавшим</w:t>
      </w:r>
      <w:r>
        <w:rPr>
          <w:rFonts w:asciiTheme="minorHAnsi" w:hAnsiTheme="minorHAnsi" w:cstheme="minorHAnsi"/>
          <w:color w:val="FF0000"/>
          <w:lang w:val="ru-RU"/>
        </w:rPr>
        <w:t>с</w:t>
      </w:r>
      <w:r w:rsidR="000C0854">
        <w:rPr>
          <w:rFonts w:asciiTheme="minorHAnsi" w:hAnsiTheme="minorHAnsi" w:cstheme="minorHAnsi"/>
          <w:color w:val="FF0000"/>
          <w:lang w:val="ru-RU"/>
        </w:rPr>
        <w:t xml:space="preserve">я для участия </w:t>
      </w:r>
      <w:proofErr w:type="gramStart"/>
      <w:r w:rsidR="000C0854">
        <w:rPr>
          <w:rFonts w:asciiTheme="minorHAnsi" w:hAnsiTheme="minorHAnsi" w:cstheme="minorHAnsi"/>
          <w:color w:val="FF0000"/>
          <w:lang w:val="ru-RU"/>
        </w:rPr>
        <w:t>в турнире</w:t>
      </w:r>
      <w:proofErr w:type="gramEnd"/>
      <w:r w:rsidR="000C0854">
        <w:rPr>
          <w:rFonts w:asciiTheme="minorHAnsi" w:hAnsiTheme="minorHAnsi" w:cstheme="minorHAnsi"/>
          <w:color w:val="FF0000"/>
          <w:lang w:val="ru-RU"/>
        </w:rPr>
        <w:t xml:space="preserve"> предоставляется скидка – 25%).</w:t>
      </w:r>
    </w:p>
    <w:p w14:paraId="0F34EE84" w14:textId="17588B5F" w:rsidR="00224465" w:rsidRPr="000C0854" w:rsidRDefault="00224465" w:rsidP="000C0854">
      <w:pPr>
        <w:jc w:val="both"/>
        <w:rPr>
          <w:rFonts w:asciiTheme="minorHAnsi" w:hAnsiTheme="minorHAnsi" w:cstheme="minorHAnsi"/>
          <w:color w:val="FF0000"/>
          <w:lang w:val="ru-RU"/>
        </w:rPr>
      </w:pPr>
    </w:p>
    <w:p w14:paraId="4BC57F58" w14:textId="64765529" w:rsidR="000C0854" w:rsidRPr="000C0854" w:rsidRDefault="000C0854" w:rsidP="000C0854">
      <w:pPr>
        <w:jc w:val="both"/>
        <w:rPr>
          <w:rFonts w:asciiTheme="minorHAnsi" w:hAnsiTheme="minorHAnsi" w:cstheme="minorHAnsi"/>
          <w:lang w:val="ru-RU"/>
        </w:rPr>
      </w:pPr>
      <w:r w:rsidRPr="000C0854">
        <w:rPr>
          <w:rFonts w:asciiTheme="minorHAnsi" w:hAnsiTheme="minorHAnsi" w:cstheme="minorHAnsi"/>
          <w:b/>
          <w:lang w:val="ru-RU"/>
        </w:rPr>
        <w:t xml:space="preserve">Настоящее Положение является официальным вызовом на </w:t>
      </w:r>
      <w:r>
        <w:rPr>
          <w:rFonts w:asciiTheme="minorHAnsi" w:hAnsiTheme="minorHAnsi" w:cstheme="minorHAnsi"/>
          <w:b/>
          <w:lang w:val="ru-RU"/>
        </w:rPr>
        <w:t>Соревнования</w:t>
      </w:r>
      <w:r w:rsidRPr="000C0854">
        <w:rPr>
          <w:rFonts w:asciiTheme="minorHAnsi" w:hAnsiTheme="minorHAnsi" w:cstheme="minorHAnsi"/>
          <w:lang w:val="ru-RU"/>
        </w:rPr>
        <w:t>.</w:t>
      </w:r>
    </w:p>
    <w:p w14:paraId="1BA1F3D5" w14:textId="77777777" w:rsidR="00346036" w:rsidRPr="000C0854" w:rsidRDefault="00346036" w:rsidP="005146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u-RU"/>
        </w:rPr>
      </w:pPr>
    </w:p>
    <w:p w14:paraId="56FAD00E" w14:textId="5B923381" w:rsidR="000C0854" w:rsidRDefault="000C0854" w:rsidP="000C0854">
      <w:pPr>
        <w:pStyle w:val="2"/>
        <w:jc w:val="both"/>
        <w:rPr>
          <w:szCs w:val="24"/>
        </w:rPr>
      </w:pPr>
      <w:r>
        <w:rPr>
          <w:szCs w:val="24"/>
          <w:lang w:val="ru-RU"/>
        </w:rPr>
        <w:t>Организаторам турнира</w:t>
      </w:r>
      <w:r w:rsidRPr="000C0854">
        <w:rPr>
          <w:szCs w:val="24"/>
          <w:lang w:val="ru-RU"/>
        </w:rPr>
        <w:t xml:space="preserve"> предоставляется право вносить изменения в программу и регламент </w:t>
      </w:r>
      <w:r>
        <w:rPr>
          <w:szCs w:val="24"/>
          <w:lang w:val="ru-RU"/>
        </w:rPr>
        <w:t>соревнований</w:t>
      </w:r>
      <w:r w:rsidRPr="000C0854">
        <w:rPr>
          <w:szCs w:val="24"/>
          <w:lang w:val="ru-RU"/>
        </w:rPr>
        <w:t xml:space="preserve">. Об изменениях в программе и регламенте участники оповещаются при регистрации. </w:t>
      </w:r>
      <w:proofErr w:type="spellStart"/>
      <w:r>
        <w:rPr>
          <w:szCs w:val="24"/>
        </w:rPr>
        <w:t>Информация</w:t>
      </w:r>
      <w:proofErr w:type="spellEnd"/>
      <w:r>
        <w:rPr>
          <w:szCs w:val="24"/>
        </w:rPr>
        <w:t xml:space="preserve"> и </w:t>
      </w:r>
      <w:proofErr w:type="spellStart"/>
      <w:r>
        <w:rPr>
          <w:szCs w:val="24"/>
        </w:rPr>
        <w:t>справки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тел</w:t>
      </w:r>
      <w:proofErr w:type="spellEnd"/>
      <w:r>
        <w:rPr>
          <w:szCs w:val="24"/>
        </w:rPr>
        <w:t xml:space="preserve">. +7 926 624 02 03 </w:t>
      </w:r>
      <w:r w:rsidRPr="00644A9E">
        <w:rPr>
          <w:szCs w:val="24"/>
        </w:rPr>
        <w:t>(</w:t>
      </w:r>
      <w:proofErr w:type="spellStart"/>
      <w:r>
        <w:rPr>
          <w:szCs w:val="24"/>
        </w:rPr>
        <w:t>Дудушкин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Роман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Николаевич</w:t>
      </w:r>
      <w:proofErr w:type="spellEnd"/>
      <w:r w:rsidRPr="00644A9E">
        <w:rPr>
          <w:szCs w:val="24"/>
        </w:rPr>
        <w:t>).</w:t>
      </w:r>
    </w:p>
    <w:p w14:paraId="2DA46359" w14:textId="77777777" w:rsidR="00833A5B" w:rsidRPr="00514657" w:rsidRDefault="00833A5B" w:rsidP="00514657">
      <w:pPr>
        <w:tabs>
          <w:tab w:val="left" w:pos="6300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ru-RU"/>
        </w:rPr>
      </w:pPr>
    </w:p>
    <w:sectPr w:rsidR="00833A5B" w:rsidRPr="00514657" w:rsidSect="000F1C4A">
      <w:footerReference w:type="default" r:id="rId14"/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9A119" w14:textId="77777777" w:rsidR="00DA386E" w:rsidRDefault="00DA386E" w:rsidP="0098397A">
      <w:r>
        <w:separator/>
      </w:r>
    </w:p>
  </w:endnote>
  <w:endnote w:type="continuationSeparator" w:id="0">
    <w:p w14:paraId="098A16EF" w14:textId="77777777" w:rsidR="00DA386E" w:rsidRDefault="00DA386E" w:rsidP="0098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7522163"/>
      <w:docPartObj>
        <w:docPartGallery w:val="Page Numbers (Bottom of Page)"/>
        <w:docPartUnique/>
      </w:docPartObj>
    </w:sdtPr>
    <w:sdtContent>
      <w:p w14:paraId="775AA35B" w14:textId="77777777" w:rsidR="0098397A" w:rsidRDefault="0098397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2F7" w:rsidRPr="009522F7">
          <w:rPr>
            <w:noProof/>
            <w:lang w:val="ru-RU"/>
          </w:rPr>
          <w:t>3</w:t>
        </w:r>
        <w:r>
          <w:fldChar w:fldCharType="end"/>
        </w:r>
      </w:p>
    </w:sdtContent>
  </w:sdt>
  <w:p w14:paraId="6B39CC79" w14:textId="77777777" w:rsidR="0098397A" w:rsidRDefault="009839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1599" w14:textId="77777777" w:rsidR="00DA386E" w:rsidRDefault="00DA386E" w:rsidP="0098397A">
      <w:r>
        <w:separator/>
      </w:r>
    </w:p>
  </w:footnote>
  <w:footnote w:type="continuationSeparator" w:id="0">
    <w:p w14:paraId="403BAEEE" w14:textId="77777777" w:rsidR="00DA386E" w:rsidRDefault="00DA386E" w:rsidP="00983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7A61"/>
    <w:multiLevelType w:val="hybridMultilevel"/>
    <w:tmpl w:val="00FE8B12"/>
    <w:lvl w:ilvl="0" w:tplc="4944478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3467D"/>
    <w:multiLevelType w:val="hybridMultilevel"/>
    <w:tmpl w:val="BEF2E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56990"/>
    <w:multiLevelType w:val="hybridMultilevel"/>
    <w:tmpl w:val="D006330C"/>
    <w:lvl w:ilvl="0" w:tplc="87EE5B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9001D"/>
    <w:multiLevelType w:val="hybridMultilevel"/>
    <w:tmpl w:val="92425BD6"/>
    <w:lvl w:ilvl="0" w:tplc="9C5E3C3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C7AB3"/>
    <w:multiLevelType w:val="hybridMultilevel"/>
    <w:tmpl w:val="1D7C9D1C"/>
    <w:lvl w:ilvl="0" w:tplc="68D08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E6284"/>
    <w:multiLevelType w:val="hybridMultilevel"/>
    <w:tmpl w:val="B8D67B98"/>
    <w:lvl w:ilvl="0" w:tplc="5274C46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12E5"/>
    <w:multiLevelType w:val="hybridMultilevel"/>
    <w:tmpl w:val="7F2E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568252">
    <w:abstractNumId w:val="4"/>
  </w:num>
  <w:num w:numId="2" w16cid:durableId="1047921968">
    <w:abstractNumId w:val="6"/>
  </w:num>
  <w:num w:numId="3" w16cid:durableId="845291841">
    <w:abstractNumId w:val="5"/>
  </w:num>
  <w:num w:numId="4" w16cid:durableId="1335305879">
    <w:abstractNumId w:val="3"/>
  </w:num>
  <w:num w:numId="5" w16cid:durableId="484323990">
    <w:abstractNumId w:val="2"/>
  </w:num>
  <w:num w:numId="6" w16cid:durableId="23604656">
    <w:abstractNumId w:val="0"/>
  </w:num>
  <w:num w:numId="7" w16cid:durableId="188829720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F68"/>
    <w:rsid w:val="00007307"/>
    <w:rsid w:val="00012FD4"/>
    <w:rsid w:val="00013085"/>
    <w:rsid w:val="000133FD"/>
    <w:rsid w:val="00026151"/>
    <w:rsid w:val="00033397"/>
    <w:rsid w:val="00033900"/>
    <w:rsid w:val="0004507A"/>
    <w:rsid w:val="000556E2"/>
    <w:rsid w:val="0007005C"/>
    <w:rsid w:val="00070552"/>
    <w:rsid w:val="00072B8D"/>
    <w:rsid w:val="00084EC2"/>
    <w:rsid w:val="00084F49"/>
    <w:rsid w:val="000920F6"/>
    <w:rsid w:val="000A67C4"/>
    <w:rsid w:val="000A7AC8"/>
    <w:rsid w:val="000B1384"/>
    <w:rsid w:val="000B1400"/>
    <w:rsid w:val="000B1B8E"/>
    <w:rsid w:val="000B2BCA"/>
    <w:rsid w:val="000B6A3D"/>
    <w:rsid w:val="000C0854"/>
    <w:rsid w:val="000C39B5"/>
    <w:rsid w:val="000C3FC8"/>
    <w:rsid w:val="000C6F61"/>
    <w:rsid w:val="000E1D91"/>
    <w:rsid w:val="000E5DB7"/>
    <w:rsid w:val="000F17E1"/>
    <w:rsid w:val="000F1C4A"/>
    <w:rsid w:val="000F7595"/>
    <w:rsid w:val="001001A7"/>
    <w:rsid w:val="00117D0B"/>
    <w:rsid w:val="00135962"/>
    <w:rsid w:val="00137773"/>
    <w:rsid w:val="001427C4"/>
    <w:rsid w:val="00143A66"/>
    <w:rsid w:val="0014641A"/>
    <w:rsid w:val="00167A4C"/>
    <w:rsid w:val="0017124C"/>
    <w:rsid w:val="00191F75"/>
    <w:rsid w:val="001B2010"/>
    <w:rsid w:val="001C0D33"/>
    <w:rsid w:val="001C50B4"/>
    <w:rsid w:val="001C7242"/>
    <w:rsid w:val="001D28BC"/>
    <w:rsid w:val="001D5113"/>
    <w:rsid w:val="001F4F95"/>
    <w:rsid w:val="001F7F31"/>
    <w:rsid w:val="00200A6B"/>
    <w:rsid w:val="00210982"/>
    <w:rsid w:val="00224465"/>
    <w:rsid w:val="002439CE"/>
    <w:rsid w:val="00245425"/>
    <w:rsid w:val="00273FD8"/>
    <w:rsid w:val="00283F91"/>
    <w:rsid w:val="002841D9"/>
    <w:rsid w:val="002843E0"/>
    <w:rsid w:val="00293930"/>
    <w:rsid w:val="002A010F"/>
    <w:rsid w:val="002A2792"/>
    <w:rsid w:val="002A67F2"/>
    <w:rsid w:val="002B06EA"/>
    <w:rsid w:val="002B5785"/>
    <w:rsid w:val="002B7C1B"/>
    <w:rsid w:val="002C7431"/>
    <w:rsid w:val="002D1DA5"/>
    <w:rsid w:val="002D390F"/>
    <w:rsid w:val="002E0469"/>
    <w:rsid w:val="00305129"/>
    <w:rsid w:val="00310270"/>
    <w:rsid w:val="00346036"/>
    <w:rsid w:val="003541C9"/>
    <w:rsid w:val="0036444B"/>
    <w:rsid w:val="00376C8F"/>
    <w:rsid w:val="00377E83"/>
    <w:rsid w:val="00393206"/>
    <w:rsid w:val="003C69FB"/>
    <w:rsid w:val="003D172C"/>
    <w:rsid w:val="003D23CE"/>
    <w:rsid w:val="003D43D4"/>
    <w:rsid w:val="003D71A7"/>
    <w:rsid w:val="003E01C3"/>
    <w:rsid w:val="003F0DAD"/>
    <w:rsid w:val="00410A04"/>
    <w:rsid w:val="00423DDE"/>
    <w:rsid w:val="0043397F"/>
    <w:rsid w:val="00434B01"/>
    <w:rsid w:val="00440277"/>
    <w:rsid w:val="0045122F"/>
    <w:rsid w:val="00452F6C"/>
    <w:rsid w:val="00453DE5"/>
    <w:rsid w:val="00453E36"/>
    <w:rsid w:val="0048391D"/>
    <w:rsid w:val="00486F1C"/>
    <w:rsid w:val="004900FC"/>
    <w:rsid w:val="004A576A"/>
    <w:rsid w:val="004B7B71"/>
    <w:rsid w:val="004C5B5E"/>
    <w:rsid w:val="004D0991"/>
    <w:rsid w:val="004D0C23"/>
    <w:rsid w:val="004D11E1"/>
    <w:rsid w:val="004D3371"/>
    <w:rsid w:val="004E12B8"/>
    <w:rsid w:val="004E4CAE"/>
    <w:rsid w:val="005065A6"/>
    <w:rsid w:val="00513DBA"/>
    <w:rsid w:val="00514657"/>
    <w:rsid w:val="005169AD"/>
    <w:rsid w:val="00523946"/>
    <w:rsid w:val="005469F2"/>
    <w:rsid w:val="0055058C"/>
    <w:rsid w:val="00553C09"/>
    <w:rsid w:val="0058732C"/>
    <w:rsid w:val="0059266C"/>
    <w:rsid w:val="005A1067"/>
    <w:rsid w:val="005C23AB"/>
    <w:rsid w:val="005C39F4"/>
    <w:rsid w:val="005C7B4D"/>
    <w:rsid w:val="005D01FE"/>
    <w:rsid w:val="005D2F00"/>
    <w:rsid w:val="005D5B5F"/>
    <w:rsid w:val="005D72D0"/>
    <w:rsid w:val="005E0CB9"/>
    <w:rsid w:val="005E30DA"/>
    <w:rsid w:val="005E4B56"/>
    <w:rsid w:val="005F10A3"/>
    <w:rsid w:val="005F4755"/>
    <w:rsid w:val="006027E8"/>
    <w:rsid w:val="00615FCC"/>
    <w:rsid w:val="00622A8C"/>
    <w:rsid w:val="00625CDF"/>
    <w:rsid w:val="00631BAD"/>
    <w:rsid w:val="00633338"/>
    <w:rsid w:val="00645614"/>
    <w:rsid w:val="00653273"/>
    <w:rsid w:val="006628C3"/>
    <w:rsid w:val="00664320"/>
    <w:rsid w:val="00665A98"/>
    <w:rsid w:val="0067407C"/>
    <w:rsid w:val="00684F8B"/>
    <w:rsid w:val="006A0721"/>
    <w:rsid w:val="006A3570"/>
    <w:rsid w:val="006C1DC1"/>
    <w:rsid w:val="006E0CFA"/>
    <w:rsid w:val="006E606C"/>
    <w:rsid w:val="006F27FF"/>
    <w:rsid w:val="007007F1"/>
    <w:rsid w:val="007033AC"/>
    <w:rsid w:val="007040AA"/>
    <w:rsid w:val="00707849"/>
    <w:rsid w:val="00714745"/>
    <w:rsid w:val="00715B54"/>
    <w:rsid w:val="00716879"/>
    <w:rsid w:val="0073743E"/>
    <w:rsid w:val="0074322E"/>
    <w:rsid w:val="0075436A"/>
    <w:rsid w:val="00755185"/>
    <w:rsid w:val="0076163C"/>
    <w:rsid w:val="007637C4"/>
    <w:rsid w:val="0076678C"/>
    <w:rsid w:val="007711E2"/>
    <w:rsid w:val="007818B1"/>
    <w:rsid w:val="00785BDF"/>
    <w:rsid w:val="007C65AA"/>
    <w:rsid w:val="007C7020"/>
    <w:rsid w:val="007E1FAF"/>
    <w:rsid w:val="007E3A4A"/>
    <w:rsid w:val="007E5374"/>
    <w:rsid w:val="007F13E8"/>
    <w:rsid w:val="00801F68"/>
    <w:rsid w:val="008045FD"/>
    <w:rsid w:val="00811805"/>
    <w:rsid w:val="008145FF"/>
    <w:rsid w:val="00817224"/>
    <w:rsid w:val="0082143D"/>
    <w:rsid w:val="0082372B"/>
    <w:rsid w:val="00833A5B"/>
    <w:rsid w:val="00835F99"/>
    <w:rsid w:val="00842B44"/>
    <w:rsid w:val="008536C5"/>
    <w:rsid w:val="008570AD"/>
    <w:rsid w:val="00863FB2"/>
    <w:rsid w:val="0086794D"/>
    <w:rsid w:val="00871316"/>
    <w:rsid w:val="00877CDF"/>
    <w:rsid w:val="0088179D"/>
    <w:rsid w:val="00897019"/>
    <w:rsid w:val="008A12B9"/>
    <w:rsid w:val="008A4362"/>
    <w:rsid w:val="008B0762"/>
    <w:rsid w:val="008F1F34"/>
    <w:rsid w:val="008F6B84"/>
    <w:rsid w:val="00936399"/>
    <w:rsid w:val="009401FE"/>
    <w:rsid w:val="00945E5D"/>
    <w:rsid w:val="009522F7"/>
    <w:rsid w:val="0095762F"/>
    <w:rsid w:val="0098397A"/>
    <w:rsid w:val="00992E33"/>
    <w:rsid w:val="00993BD1"/>
    <w:rsid w:val="00995E05"/>
    <w:rsid w:val="009B2EE9"/>
    <w:rsid w:val="009B3128"/>
    <w:rsid w:val="009C047C"/>
    <w:rsid w:val="009C229E"/>
    <w:rsid w:val="009E0048"/>
    <w:rsid w:val="009F257B"/>
    <w:rsid w:val="009F62CB"/>
    <w:rsid w:val="00A07C39"/>
    <w:rsid w:val="00A113E4"/>
    <w:rsid w:val="00A13743"/>
    <w:rsid w:val="00A14B3F"/>
    <w:rsid w:val="00A16A38"/>
    <w:rsid w:val="00A20F5E"/>
    <w:rsid w:val="00A22025"/>
    <w:rsid w:val="00A256E1"/>
    <w:rsid w:val="00A26C72"/>
    <w:rsid w:val="00A34990"/>
    <w:rsid w:val="00A37D7E"/>
    <w:rsid w:val="00A4616B"/>
    <w:rsid w:val="00A86802"/>
    <w:rsid w:val="00AB4A8C"/>
    <w:rsid w:val="00AB5186"/>
    <w:rsid w:val="00AB6C48"/>
    <w:rsid w:val="00AC74FF"/>
    <w:rsid w:val="00AC7D5A"/>
    <w:rsid w:val="00AD1FD5"/>
    <w:rsid w:val="00AE1C7C"/>
    <w:rsid w:val="00AE3461"/>
    <w:rsid w:val="00AE3F72"/>
    <w:rsid w:val="00AF47BC"/>
    <w:rsid w:val="00AF7141"/>
    <w:rsid w:val="00B042CB"/>
    <w:rsid w:val="00B062D1"/>
    <w:rsid w:val="00B216A6"/>
    <w:rsid w:val="00B24601"/>
    <w:rsid w:val="00B26C0F"/>
    <w:rsid w:val="00B37A19"/>
    <w:rsid w:val="00B74817"/>
    <w:rsid w:val="00B81C90"/>
    <w:rsid w:val="00B83104"/>
    <w:rsid w:val="00B9450E"/>
    <w:rsid w:val="00B94740"/>
    <w:rsid w:val="00B94DBF"/>
    <w:rsid w:val="00BC5D5C"/>
    <w:rsid w:val="00BD2AB7"/>
    <w:rsid w:val="00BD63D0"/>
    <w:rsid w:val="00BF12DA"/>
    <w:rsid w:val="00BF182A"/>
    <w:rsid w:val="00BF1E45"/>
    <w:rsid w:val="00C14FBC"/>
    <w:rsid w:val="00C20A9F"/>
    <w:rsid w:val="00C55FCA"/>
    <w:rsid w:val="00C64863"/>
    <w:rsid w:val="00CA14BB"/>
    <w:rsid w:val="00CA6D55"/>
    <w:rsid w:val="00CB2F46"/>
    <w:rsid w:val="00CB70AA"/>
    <w:rsid w:val="00CC3AD4"/>
    <w:rsid w:val="00CF1444"/>
    <w:rsid w:val="00CF53B7"/>
    <w:rsid w:val="00D00B68"/>
    <w:rsid w:val="00D029E7"/>
    <w:rsid w:val="00D04C1B"/>
    <w:rsid w:val="00D11690"/>
    <w:rsid w:val="00D31E0D"/>
    <w:rsid w:val="00D34E1F"/>
    <w:rsid w:val="00D75B3D"/>
    <w:rsid w:val="00D9337B"/>
    <w:rsid w:val="00DA136B"/>
    <w:rsid w:val="00DA33EC"/>
    <w:rsid w:val="00DA386E"/>
    <w:rsid w:val="00DA6DC2"/>
    <w:rsid w:val="00DD0254"/>
    <w:rsid w:val="00DD20CC"/>
    <w:rsid w:val="00DD2290"/>
    <w:rsid w:val="00DD6A44"/>
    <w:rsid w:val="00DE1914"/>
    <w:rsid w:val="00DE2C43"/>
    <w:rsid w:val="00DF1246"/>
    <w:rsid w:val="00E0697A"/>
    <w:rsid w:val="00E238FE"/>
    <w:rsid w:val="00E23E32"/>
    <w:rsid w:val="00E42445"/>
    <w:rsid w:val="00E54681"/>
    <w:rsid w:val="00E56603"/>
    <w:rsid w:val="00E5692B"/>
    <w:rsid w:val="00E578F0"/>
    <w:rsid w:val="00E62A9A"/>
    <w:rsid w:val="00E67AA9"/>
    <w:rsid w:val="00E84FCE"/>
    <w:rsid w:val="00E96EC9"/>
    <w:rsid w:val="00EA2FFC"/>
    <w:rsid w:val="00EA7EC5"/>
    <w:rsid w:val="00EB337E"/>
    <w:rsid w:val="00EB430B"/>
    <w:rsid w:val="00EC73B7"/>
    <w:rsid w:val="00EE0897"/>
    <w:rsid w:val="00F012F1"/>
    <w:rsid w:val="00F0194A"/>
    <w:rsid w:val="00F047C6"/>
    <w:rsid w:val="00F10608"/>
    <w:rsid w:val="00F164F1"/>
    <w:rsid w:val="00F253FB"/>
    <w:rsid w:val="00F26D27"/>
    <w:rsid w:val="00F412C9"/>
    <w:rsid w:val="00F43864"/>
    <w:rsid w:val="00F45CB8"/>
    <w:rsid w:val="00F47A90"/>
    <w:rsid w:val="00F54443"/>
    <w:rsid w:val="00F74C51"/>
    <w:rsid w:val="00F812B0"/>
    <w:rsid w:val="00F8362B"/>
    <w:rsid w:val="00FA13DE"/>
    <w:rsid w:val="00FB0F65"/>
    <w:rsid w:val="00FC0E4E"/>
    <w:rsid w:val="00FC7169"/>
    <w:rsid w:val="00FD1C51"/>
    <w:rsid w:val="00FE29F6"/>
    <w:rsid w:val="00FF1A00"/>
    <w:rsid w:val="00FF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6298"/>
  <w15:docId w15:val="{A9DD6983-E2E5-4E59-A2EA-C3D4765CE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9F"/>
    <w:rPr>
      <w:rFonts w:ascii="Times New Roman" w:eastAsia="Times New Roman" w:hAnsi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92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0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20A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7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C20A9F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3">
    <w:name w:val="List Paragraph"/>
    <w:basedOn w:val="a"/>
    <w:uiPriority w:val="34"/>
    <w:qFormat/>
    <w:rsid w:val="00C20A9F"/>
    <w:pPr>
      <w:ind w:left="720"/>
      <w:contextualSpacing/>
    </w:pPr>
  </w:style>
  <w:style w:type="character" w:styleId="a4">
    <w:name w:val="Hyperlink"/>
    <w:uiPriority w:val="99"/>
    <w:unhideWhenUsed/>
    <w:rsid w:val="00C20A9F"/>
    <w:rPr>
      <w:color w:val="0563C1"/>
      <w:u w:val="single"/>
    </w:rPr>
  </w:style>
  <w:style w:type="table" w:styleId="a5">
    <w:name w:val="Table Grid"/>
    <w:basedOn w:val="a1"/>
    <w:uiPriority w:val="39"/>
    <w:rsid w:val="001C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E1D9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E1D91"/>
    <w:rPr>
      <w:rFonts w:ascii="Segoe UI" w:eastAsia="Times New Roman" w:hAnsi="Segoe UI" w:cs="Segoe UI"/>
      <w:sz w:val="18"/>
      <w:szCs w:val="18"/>
      <w:lang w:val="en-US" w:eastAsia="ru-RU"/>
    </w:rPr>
  </w:style>
  <w:style w:type="character" w:styleId="a8">
    <w:name w:val="Emphasis"/>
    <w:qFormat/>
    <w:rsid w:val="00A16A38"/>
    <w:rPr>
      <w:i/>
      <w:iCs/>
    </w:rPr>
  </w:style>
  <w:style w:type="paragraph" w:styleId="a9">
    <w:name w:val="caption"/>
    <w:basedOn w:val="a"/>
    <w:next w:val="a"/>
    <w:qFormat/>
    <w:rsid w:val="00F0194A"/>
    <w:pPr>
      <w:spacing w:before="120" w:after="120"/>
      <w:jc w:val="center"/>
    </w:pPr>
    <w:rPr>
      <w:rFonts w:ascii="Arial" w:hAnsi="Arial"/>
      <w:b/>
      <w:spacing w:val="40"/>
      <w:sz w:val="36"/>
      <w:szCs w:val="20"/>
      <w:lang w:val="ru-RU"/>
    </w:rPr>
  </w:style>
  <w:style w:type="table" w:customStyle="1" w:styleId="11">
    <w:name w:val="Сетка таблицы1"/>
    <w:basedOn w:val="a1"/>
    <w:next w:val="a5"/>
    <w:uiPriority w:val="39"/>
    <w:rsid w:val="00B24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98397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8397A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C7B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translation-chunk">
    <w:name w:val="translation-chunk"/>
    <w:basedOn w:val="a0"/>
    <w:rsid w:val="00CA6D55"/>
  </w:style>
  <w:style w:type="paragraph" w:customStyle="1" w:styleId="links">
    <w:name w:val="links"/>
    <w:basedOn w:val="a"/>
    <w:rsid w:val="00F45CB8"/>
    <w:pPr>
      <w:wordWrap w:val="0"/>
      <w:spacing w:before="100" w:beforeAutospacing="1" w:after="100" w:afterAutospacing="1"/>
    </w:pPr>
    <w:rPr>
      <w:lang w:val="ru-RU"/>
    </w:rPr>
  </w:style>
  <w:style w:type="character" w:styleId="ae">
    <w:name w:val="Strong"/>
    <w:basedOn w:val="a0"/>
    <w:uiPriority w:val="22"/>
    <w:qFormat/>
    <w:rsid w:val="00EA7EC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926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af">
    <w:name w:val="FollowedHyperlink"/>
    <w:basedOn w:val="a0"/>
    <w:uiPriority w:val="99"/>
    <w:semiHidden/>
    <w:unhideWhenUsed/>
    <w:rsid w:val="00A4616B"/>
    <w:rPr>
      <w:color w:val="954F72" w:themeColor="followedHyperlink"/>
      <w:u w:val="single"/>
    </w:rPr>
  </w:style>
  <w:style w:type="paragraph" w:styleId="af0">
    <w:name w:val="Body Text"/>
    <w:basedOn w:val="a"/>
    <w:link w:val="af1"/>
    <w:rsid w:val="00346036"/>
    <w:pPr>
      <w:jc w:val="both"/>
    </w:pPr>
    <w:rPr>
      <w:sz w:val="28"/>
      <w:szCs w:val="20"/>
      <w:lang w:val="ru-RU"/>
    </w:rPr>
  </w:style>
  <w:style w:type="character" w:customStyle="1" w:styleId="af1">
    <w:name w:val="Основной текст Знак"/>
    <w:basedOn w:val="a0"/>
    <w:link w:val="af0"/>
    <w:rsid w:val="00346036"/>
    <w:rPr>
      <w:rFonts w:ascii="Times New Roman" w:eastAsia="Times New Roman" w:hAnsi="Times New Roman"/>
      <w:sz w:val="28"/>
    </w:rPr>
  </w:style>
  <w:style w:type="character" w:styleId="af2">
    <w:name w:val="Unresolved Mention"/>
    <w:basedOn w:val="a0"/>
    <w:uiPriority w:val="99"/>
    <w:semiHidden/>
    <w:unhideWhenUsed/>
    <w:rsid w:val="006A072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C08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8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0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5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50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45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2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54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815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264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5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00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09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732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1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76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782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6852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8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516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60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403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5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746791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0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99403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87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9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34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204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39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57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788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22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399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140128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30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87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9153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6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4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7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1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5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01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20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8723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84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023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030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978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0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83100"/>
                                                    <w:left w:val="single" w:sz="6" w:space="6" w:color="E83100"/>
                                                    <w:bottom w:val="single" w:sz="6" w:space="3" w:color="E83100"/>
                                                    <w:right w:val="single" w:sz="6" w:space="6" w:color="E831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9216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ABABAB"/>
                                        <w:left w:val="single" w:sz="6" w:space="16" w:color="ABABAB"/>
                                        <w:bottom w:val="single" w:sz="6" w:space="11" w:color="ABABAB"/>
                                        <w:right w:val="single" w:sz="6" w:space="16" w:color="ABABAB"/>
                                      </w:divBdr>
                                      <w:divsChild>
                                        <w:div w:id="152131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3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34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825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5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9997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919350">
                                      <w:marLeft w:val="0"/>
                                      <w:marRight w:val="21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53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208609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93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640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3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3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8234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63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93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24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025311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50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831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602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geonla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bbm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dGeneration\Mad%20Generation%20Championship\&#1050;&#1087;%20&#1080;%20&#1088;&#1072;&#1089;&#1095;&#1077;&#1090;&#1099;\&#1055;&#1054;&#1051;&#1054;&#1046;&#1045;&#1053;&#1048;&#1045;%2020%20&#1072;&#1074;&#1075;&#1091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CE1B-CBC0-4148-AEEE-1F75FC37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20 августа.dot</Template>
  <TotalTime>22</TotalTime>
  <Pages>4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Links>
    <vt:vector size="12" baseType="variant">
      <vt:variant>
        <vt:i4>1442820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../AppData/Local/Microsoft/Windows/Алексей/Downloads/mgchampionship@yandex.ru</vt:lpwstr>
      </vt:variant>
      <vt:variant>
        <vt:lpwstr/>
      </vt:variant>
      <vt:variant>
        <vt:i4>4128797</vt:i4>
      </vt:variant>
      <vt:variant>
        <vt:i4>0</vt:i4>
      </vt:variant>
      <vt:variant>
        <vt:i4>0</vt:i4>
      </vt:variant>
      <vt:variant>
        <vt:i4>5</vt:i4>
      </vt:variant>
      <vt:variant>
        <vt:lpwstr>mailto:dubinin@fbfr.ru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Михалев</dc:creator>
  <cp:keywords/>
  <cp:lastModifiedBy>Анастасия Эйленен</cp:lastModifiedBy>
  <cp:revision>4</cp:revision>
  <cp:lastPrinted>2018-12-25T13:38:00Z</cp:lastPrinted>
  <dcterms:created xsi:type="dcterms:W3CDTF">2023-02-28T13:55:00Z</dcterms:created>
  <dcterms:modified xsi:type="dcterms:W3CDTF">2023-03-02T06:22:00Z</dcterms:modified>
</cp:coreProperties>
</file>