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021D" w14:textId="77777777" w:rsidR="00DE7DB9" w:rsidRDefault="00DE7DB9" w:rsidP="004477A3">
      <w:pPr>
        <w:jc w:val="right"/>
      </w:pPr>
      <w:r>
        <w:t>«УТВЕРЖДАЮ»</w:t>
      </w:r>
    </w:p>
    <w:p w14:paraId="500EEE3F" w14:textId="77777777" w:rsidR="00DE7DB9" w:rsidRDefault="00DE7DB9" w:rsidP="004477A3">
      <w:pPr>
        <w:jc w:val="right"/>
      </w:pPr>
    </w:p>
    <w:p w14:paraId="67D6CD50" w14:textId="77777777" w:rsidR="00DE7DB9" w:rsidRDefault="00DE7DB9" w:rsidP="004477A3">
      <w:pPr>
        <w:jc w:val="right"/>
      </w:pPr>
      <w:r>
        <w:t>Президент «Ярославской</w:t>
      </w:r>
    </w:p>
    <w:p w14:paraId="368F5B84" w14:textId="77777777" w:rsidR="00DE7DB9" w:rsidRDefault="00DE7DB9" w:rsidP="004477A3">
      <w:pPr>
        <w:jc w:val="right"/>
      </w:pPr>
      <w:r>
        <w:t>областной федерации</w:t>
      </w:r>
      <w:r w:rsidR="009055D2">
        <w:t xml:space="preserve"> </w:t>
      </w:r>
      <w:r>
        <w:t>бодибилдинга» (ЯОФБ)</w:t>
      </w:r>
    </w:p>
    <w:p w14:paraId="34B6AE8C" w14:textId="77777777" w:rsidR="00DE7DB9" w:rsidRDefault="00DE7DB9" w:rsidP="004477A3">
      <w:pPr>
        <w:jc w:val="right"/>
      </w:pPr>
    </w:p>
    <w:p w14:paraId="5F52F14C" w14:textId="77777777" w:rsidR="00DE7DB9" w:rsidRDefault="00DE7DB9" w:rsidP="004477A3">
      <w:pPr>
        <w:jc w:val="right"/>
      </w:pPr>
      <w:r>
        <w:t>__________ /Борисов А.Ю,/</w:t>
      </w:r>
    </w:p>
    <w:p w14:paraId="0BFFD28B" w14:textId="77777777" w:rsidR="00DE7DB9" w:rsidRDefault="00DE7DB9" w:rsidP="004477A3">
      <w:pPr>
        <w:jc w:val="right"/>
      </w:pPr>
    </w:p>
    <w:p w14:paraId="703CE17B" w14:textId="77777777" w:rsidR="00DE7DB9" w:rsidRDefault="00171B5E" w:rsidP="004477A3">
      <w:pPr>
        <w:jc w:val="right"/>
      </w:pPr>
      <w:r>
        <w:t>«</w:t>
      </w:r>
      <w:r w:rsidR="009C1B85">
        <w:t>15</w:t>
      </w:r>
      <w:r w:rsidR="004477A3">
        <w:t>»</w:t>
      </w:r>
      <w:r>
        <w:t xml:space="preserve"> </w:t>
      </w:r>
      <w:r w:rsidR="009C1B85">
        <w:t>декабря</w:t>
      </w:r>
      <w:r w:rsidR="004477A3">
        <w:t xml:space="preserve"> 2021 года</w:t>
      </w:r>
    </w:p>
    <w:p w14:paraId="6AA3145B" w14:textId="77777777" w:rsidR="00DE7DB9" w:rsidRDefault="00DE7DB9" w:rsidP="00DE7DB9"/>
    <w:p w14:paraId="0D50DDD3" w14:textId="77777777" w:rsidR="00DE7DB9" w:rsidRPr="004477A3" w:rsidRDefault="00DE7DB9" w:rsidP="004477A3">
      <w:pPr>
        <w:jc w:val="center"/>
        <w:rPr>
          <w:b/>
        </w:rPr>
      </w:pPr>
      <w:r w:rsidRPr="00E406AB">
        <w:rPr>
          <w:b/>
          <w:sz w:val="44"/>
        </w:rPr>
        <w:t>ПОЛОЖЕНИЕ</w:t>
      </w:r>
    </w:p>
    <w:p w14:paraId="725A974E" w14:textId="77777777" w:rsidR="00DE7DB9" w:rsidRPr="004477A3" w:rsidRDefault="00DE7DB9" w:rsidP="004477A3">
      <w:pPr>
        <w:jc w:val="center"/>
        <w:rPr>
          <w:b/>
        </w:rPr>
      </w:pPr>
    </w:p>
    <w:p w14:paraId="186B7942" w14:textId="77777777" w:rsidR="00E406AB" w:rsidRPr="009C1B85" w:rsidRDefault="003B0556" w:rsidP="00E406AB">
      <w:pPr>
        <w:jc w:val="center"/>
        <w:rPr>
          <w:b/>
          <w:sz w:val="28"/>
          <w:szCs w:val="28"/>
        </w:rPr>
      </w:pPr>
      <w:r w:rsidRPr="00E406AB">
        <w:rPr>
          <w:b/>
          <w:sz w:val="28"/>
          <w:szCs w:val="28"/>
          <w:lang w:val="en-US"/>
        </w:rPr>
        <w:t>I</w:t>
      </w:r>
      <w:r w:rsidR="009C1B85">
        <w:rPr>
          <w:b/>
          <w:sz w:val="28"/>
          <w:szCs w:val="28"/>
          <w:lang w:val="en-US"/>
        </w:rPr>
        <w:t>I</w:t>
      </w:r>
      <w:r w:rsidRPr="00E406AB">
        <w:rPr>
          <w:b/>
          <w:sz w:val="28"/>
          <w:szCs w:val="28"/>
          <w:lang w:val="en-US"/>
        </w:rPr>
        <w:t>I</w:t>
      </w:r>
      <w:r w:rsidRPr="00E406AB">
        <w:rPr>
          <w:b/>
          <w:sz w:val="28"/>
          <w:szCs w:val="28"/>
        </w:rPr>
        <w:t xml:space="preserve"> </w:t>
      </w:r>
      <w:r w:rsidR="009C1B85">
        <w:rPr>
          <w:b/>
          <w:sz w:val="28"/>
          <w:szCs w:val="28"/>
        </w:rPr>
        <w:t>К</w:t>
      </w:r>
      <w:r w:rsidRPr="00E406AB">
        <w:rPr>
          <w:b/>
          <w:sz w:val="28"/>
          <w:szCs w:val="28"/>
        </w:rPr>
        <w:t>убка Ярославской области по бодибилдингу</w:t>
      </w:r>
    </w:p>
    <w:p w14:paraId="6E179E6F" w14:textId="77777777" w:rsidR="00E406AB" w:rsidRPr="00E406AB" w:rsidRDefault="003B0556" w:rsidP="00E406AB">
      <w:pPr>
        <w:jc w:val="center"/>
        <w:rPr>
          <w:b/>
          <w:sz w:val="28"/>
          <w:szCs w:val="28"/>
        </w:rPr>
      </w:pPr>
      <w:r w:rsidRPr="00E406AB">
        <w:rPr>
          <w:b/>
          <w:sz w:val="28"/>
          <w:szCs w:val="28"/>
        </w:rPr>
        <w:t>"Г</w:t>
      </w:r>
      <w:r w:rsidR="000C2E81">
        <w:rPr>
          <w:b/>
          <w:sz w:val="28"/>
          <w:szCs w:val="28"/>
        </w:rPr>
        <w:t>ран-При Столицы Золотого к</w:t>
      </w:r>
      <w:r w:rsidRPr="00E406AB">
        <w:rPr>
          <w:b/>
          <w:sz w:val="28"/>
          <w:szCs w:val="28"/>
        </w:rPr>
        <w:t>ольца России"</w:t>
      </w:r>
    </w:p>
    <w:p w14:paraId="1B25F0C7" w14:textId="77777777" w:rsidR="00E406AB" w:rsidRPr="000C2E81" w:rsidRDefault="00E406AB" w:rsidP="00E406AB">
      <w:pPr>
        <w:jc w:val="center"/>
        <w:rPr>
          <w:b/>
        </w:rPr>
      </w:pPr>
    </w:p>
    <w:p w14:paraId="1992BDDD" w14:textId="77777777" w:rsidR="003B0556" w:rsidRPr="00E406AB" w:rsidRDefault="009C1B85" w:rsidP="00E406AB">
      <w:pPr>
        <w:jc w:val="center"/>
        <w:rPr>
          <w:b/>
        </w:rPr>
      </w:pPr>
      <w:r>
        <w:rPr>
          <w:b/>
        </w:rPr>
        <w:t>0</w:t>
      </w:r>
      <w:r w:rsidR="00E406AB">
        <w:rPr>
          <w:b/>
        </w:rPr>
        <w:t xml:space="preserve">2 </w:t>
      </w:r>
      <w:r>
        <w:rPr>
          <w:b/>
        </w:rPr>
        <w:t>апреля</w:t>
      </w:r>
      <w:r w:rsidR="00E406AB">
        <w:rPr>
          <w:b/>
        </w:rPr>
        <w:t xml:space="preserve"> 202</w:t>
      </w:r>
      <w:r>
        <w:rPr>
          <w:b/>
        </w:rPr>
        <w:t>2</w:t>
      </w:r>
      <w:r w:rsidR="00E406AB">
        <w:rPr>
          <w:b/>
        </w:rPr>
        <w:t xml:space="preserve"> года, г. Ярославль</w:t>
      </w:r>
    </w:p>
    <w:p w14:paraId="2D8A8A46" w14:textId="77777777" w:rsidR="003B0556" w:rsidRDefault="003B0556" w:rsidP="003B0556"/>
    <w:p w14:paraId="36E761BE" w14:textId="77777777" w:rsidR="00DE7DB9" w:rsidRDefault="00DE7DB9" w:rsidP="004477A3">
      <w:pPr>
        <w:jc w:val="both"/>
      </w:pPr>
      <w:r>
        <w:t>     </w:t>
      </w:r>
      <w:r w:rsidR="009055D2">
        <w:t xml:space="preserve">«Открытый Кубок  Ярославской области по бодибилдингу "Гран-При Столицы Золотого </w:t>
      </w:r>
      <w:r w:rsidR="000C2E81">
        <w:t>к</w:t>
      </w:r>
      <w:r w:rsidR="009055D2">
        <w:t>ольца России-</w:t>
      </w:r>
      <w:r w:rsidR="009C1B85">
        <w:t>3</w:t>
      </w:r>
      <w:r w:rsidR="009055D2">
        <w:t xml:space="preserve">» </w:t>
      </w:r>
      <w:r>
        <w:t xml:space="preserve"> (далее - «Соревнования») проводятся на основании решения от 01.10.20</w:t>
      </w:r>
      <w:r w:rsidR="004477A3">
        <w:t>2</w:t>
      </w:r>
      <w:r w:rsidR="009C1B85">
        <w:t>1</w:t>
      </w:r>
      <w:r>
        <w:t xml:space="preserve"> года №1 Конференции общественной организации «Ярославская областная федерация бодибилдинга, в соответствии с Планом официальных физкультурных мероприятий и спортивных мероприятий Ярославской области на 202</w:t>
      </w:r>
      <w:r w:rsidR="009C1B85">
        <w:t>2</w:t>
      </w:r>
      <w:r>
        <w:t xml:space="preserve"> год.</w:t>
      </w:r>
    </w:p>
    <w:p w14:paraId="659D8658" w14:textId="77777777" w:rsidR="00DE7DB9" w:rsidRDefault="00DE7DB9" w:rsidP="004477A3">
      <w:pPr>
        <w:jc w:val="both"/>
      </w:pPr>
    </w:p>
    <w:p w14:paraId="6737D361" w14:textId="77777777" w:rsidR="00DE7DB9" w:rsidRDefault="00DE7DB9" w:rsidP="004477A3">
      <w:pPr>
        <w:jc w:val="both"/>
      </w:pPr>
      <w:r>
        <w:t>      Соревнования проводятся в соответствии с правилами вида спорта «Бодиб</w:t>
      </w:r>
      <w:r w:rsidR="004477A3">
        <w:t xml:space="preserve">илдинг», </w:t>
      </w:r>
      <w:r w:rsidR="004477A3" w:rsidRPr="004477A3">
        <w:t>утвержденными приказом Минспорта России от 07 марта 2019 г.  № 190</w:t>
      </w:r>
      <w:r>
        <w:t>.</w:t>
      </w:r>
    </w:p>
    <w:p w14:paraId="63B52247" w14:textId="77777777" w:rsidR="00DE7DB9" w:rsidRDefault="00DE7DB9" w:rsidP="004477A3">
      <w:pPr>
        <w:jc w:val="both"/>
      </w:pPr>
    </w:p>
    <w:p w14:paraId="36F0E92B" w14:textId="77777777" w:rsidR="00DE7DB9" w:rsidRDefault="00DE7DB9" w:rsidP="004477A3">
      <w:pPr>
        <w:jc w:val="both"/>
      </w:pPr>
      <w:r>
        <w:t>Соревнования проводятся с целью развития и популяризации бодибилдинга в Ярославской области.</w:t>
      </w:r>
    </w:p>
    <w:p w14:paraId="532DD543" w14:textId="77777777" w:rsidR="00DE7DB9" w:rsidRDefault="00DE7DB9" w:rsidP="004477A3">
      <w:pPr>
        <w:jc w:val="both"/>
      </w:pPr>
    </w:p>
    <w:p w14:paraId="205B3F7D" w14:textId="77777777" w:rsidR="00DE7DB9" w:rsidRDefault="00DE7DB9" w:rsidP="004477A3">
      <w:pPr>
        <w:jc w:val="both"/>
      </w:pPr>
      <w:r>
        <w:t>Задачами проведения соревнований являются:</w:t>
      </w:r>
    </w:p>
    <w:p w14:paraId="679F5136" w14:textId="77777777" w:rsidR="00DE7DB9" w:rsidRDefault="00DE7DB9" w:rsidP="004477A3">
      <w:pPr>
        <w:jc w:val="both"/>
      </w:pPr>
    </w:p>
    <w:p w14:paraId="65FB644C" w14:textId="77777777" w:rsidR="00DE7DB9" w:rsidRDefault="00DE7DB9" w:rsidP="004477A3">
      <w:pPr>
        <w:jc w:val="both"/>
      </w:pPr>
      <w:r>
        <w:t>- подготовка спортивного резерва;</w:t>
      </w:r>
    </w:p>
    <w:p w14:paraId="7843B616" w14:textId="77777777" w:rsidR="00DE7DB9" w:rsidRDefault="00DE7DB9" w:rsidP="004477A3">
      <w:pPr>
        <w:jc w:val="both"/>
      </w:pPr>
      <w:r>
        <w:t>- повышение уровня спортивного мастерства;</w:t>
      </w:r>
    </w:p>
    <w:p w14:paraId="58AD5B35" w14:textId="77777777" w:rsidR="00DE7DB9" w:rsidRDefault="00DE7DB9" w:rsidP="004477A3">
      <w:pPr>
        <w:jc w:val="both"/>
      </w:pPr>
      <w:r>
        <w:t>-</w:t>
      </w:r>
      <w:r w:rsidR="004477A3">
        <w:t xml:space="preserve"> </w:t>
      </w:r>
      <w:r>
        <w:t xml:space="preserve">увеличение числа </w:t>
      </w:r>
      <w:r w:rsidR="004477A3">
        <w:t>подростков</w:t>
      </w:r>
      <w:r>
        <w:t xml:space="preserve"> и молодежи, занимающихся бодибилдингом в городе Ярославле и в Ярославской области;</w:t>
      </w:r>
    </w:p>
    <w:p w14:paraId="0D90EBC8" w14:textId="77777777" w:rsidR="00DE7DB9" w:rsidRDefault="00DE7DB9" w:rsidP="004477A3">
      <w:pPr>
        <w:jc w:val="both"/>
      </w:pPr>
      <w:r>
        <w:t>-</w:t>
      </w:r>
      <w:r w:rsidR="004477A3">
        <w:t xml:space="preserve"> </w:t>
      </w:r>
      <w: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14:paraId="0BB1FDE0" w14:textId="77777777" w:rsidR="00DE7DB9" w:rsidRDefault="00DE7DB9" w:rsidP="004477A3">
      <w:pPr>
        <w:jc w:val="both"/>
      </w:pPr>
    </w:p>
    <w:p w14:paraId="46651FEA" w14:textId="77777777" w:rsidR="00DE7DB9" w:rsidRDefault="00DE7DB9" w:rsidP="004477A3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30862DEC" w14:textId="77777777" w:rsidR="00DE7DB9" w:rsidRDefault="00DE7DB9" w:rsidP="004477A3">
      <w:pPr>
        <w:jc w:val="both"/>
      </w:pPr>
    </w:p>
    <w:p w14:paraId="269C8F60" w14:textId="77777777"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 xml:space="preserve">Организаторы </w:t>
      </w:r>
      <w:r w:rsidR="004477A3">
        <w:rPr>
          <w:b/>
        </w:rPr>
        <w:t>и р</w:t>
      </w:r>
      <w:r w:rsidR="004477A3" w:rsidRPr="004477A3">
        <w:rPr>
          <w:b/>
        </w:rPr>
        <w:t>уководство соревнованиями</w:t>
      </w:r>
    </w:p>
    <w:p w14:paraId="5F352B24" w14:textId="77777777" w:rsidR="00DE7DB9" w:rsidRDefault="00DE7DB9" w:rsidP="004477A3">
      <w:pPr>
        <w:jc w:val="both"/>
      </w:pPr>
    </w:p>
    <w:p w14:paraId="15C4F90B" w14:textId="77777777" w:rsidR="00DE7DB9" w:rsidRDefault="00DE7DB9" w:rsidP="004477A3">
      <w:pPr>
        <w:jc w:val="both"/>
      </w:pPr>
      <w: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14:paraId="4092E33A" w14:textId="77777777" w:rsidR="004477A3" w:rsidRDefault="004477A3" w:rsidP="004477A3">
      <w:pPr>
        <w:jc w:val="both"/>
      </w:pPr>
      <w:r>
        <w:lastRenderedPageBreak/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14:paraId="5E2405CE" w14:textId="77777777" w:rsidR="00DE7DB9" w:rsidRDefault="00DE7DB9" w:rsidP="004477A3">
      <w:pPr>
        <w:jc w:val="both"/>
      </w:pPr>
    </w:p>
    <w:p w14:paraId="26FF9298" w14:textId="77777777"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>Обеспечение безопасности участников и зрителей, медицинское обеспечение</w:t>
      </w:r>
    </w:p>
    <w:p w14:paraId="35A79421" w14:textId="77777777" w:rsidR="00DE7DB9" w:rsidRDefault="00DE7DB9" w:rsidP="004477A3">
      <w:pPr>
        <w:jc w:val="both"/>
      </w:pPr>
    </w:p>
    <w:p w14:paraId="78EA97B1" w14:textId="77777777" w:rsidR="00DE7DB9" w:rsidRDefault="00DE7DB9" w:rsidP="004477A3">
      <w:pPr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5ACA5C1B" w14:textId="77777777" w:rsidR="00DE7DB9" w:rsidRDefault="00DE7DB9" w:rsidP="004477A3">
      <w:pPr>
        <w:jc w:val="both"/>
      </w:pPr>
    </w:p>
    <w:p w14:paraId="203C6CEC" w14:textId="77777777" w:rsidR="00DE7DB9" w:rsidRDefault="00DE7DB9" w:rsidP="004477A3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492B6FE7" w14:textId="77777777" w:rsidR="00DE7DB9" w:rsidRDefault="00DE7DB9" w:rsidP="004477A3">
      <w:pPr>
        <w:jc w:val="both"/>
      </w:pPr>
    </w:p>
    <w:p w14:paraId="2270C66A" w14:textId="77777777" w:rsidR="00DE7DB9" w:rsidRDefault="00DE7DB9" w:rsidP="004477A3">
      <w:pPr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14:paraId="5B788DA6" w14:textId="77777777" w:rsidR="00DE7DB9" w:rsidRDefault="00DE7DB9" w:rsidP="004477A3">
      <w:pPr>
        <w:jc w:val="both"/>
      </w:pPr>
    </w:p>
    <w:p w14:paraId="3ADEFB89" w14:textId="77777777" w:rsidR="00DE7DB9" w:rsidRDefault="00DE7DB9" w:rsidP="004477A3">
      <w:pPr>
        <w:jc w:val="both"/>
      </w:pPr>
      <w:r>
        <w:t>Обеспечение медицинской помощью участников соревнований возлагается на ОО «ЯОФ</w:t>
      </w:r>
      <w:r w:rsidR="00A05A4A">
        <w:t>Б</w:t>
      </w:r>
      <w:r>
        <w:t>Б».</w:t>
      </w:r>
    </w:p>
    <w:p w14:paraId="176495A2" w14:textId="77777777" w:rsidR="00DE7DB9" w:rsidRDefault="00DE7DB9" w:rsidP="004477A3">
      <w:pPr>
        <w:jc w:val="both"/>
      </w:pPr>
    </w:p>
    <w:p w14:paraId="08CD19AF" w14:textId="77777777" w:rsidR="00DE7DB9" w:rsidRDefault="00DE7DB9" w:rsidP="004477A3">
      <w:pPr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F5EFA08" w14:textId="77777777" w:rsidR="00DE7DB9" w:rsidRDefault="00DE7DB9" w:rsidP="004477A3">
      <w:pPr>
        <w:jc w:val="both"/>
      </w:pPr>
    </w:p>
    <w:p w14:paraId="39AAEC3C" w14:textId="77777777"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>Сроки и место проведения</w:t>
      </w:r>
    </w:p>
    <w:p w14:paraId="6D357FC7" w14:textId="77777777" w:rsidR="00DE7DB9" w:rsidRDefault="00DE7DB9" w:rsidP="004477A3">
      <w:pPr>
        <w:jc w:val="both"/>
      </w:pPr>
    </w:p>
    <w:p w14:paraId="3873E829" w14:textId="77777777" w:rsidR="000C2E81" w:rsidRDefault="000C2E81" w:rsidP="000C2E81">
      <w:r>
        <w:t>Открытый Кубок Ярославской области по бодибилдингу «Гран-При Столицы Золотого кольца России-</w:t>
      </w:r>
      <w:r w:rsidR="009C1B85">
        <w:t>3</w:t>
      </w:r>
      <w:r>
        <w:t xml:space="preserve">» проводится в г. Ярославль </w:t>
      </w:r>
      <w:r w:rsidR="009C1B85">
        <w:t>02 апреля</w:t>
      </w:r>
      <w:r>
        <w:t xml:space="preserve"> 202</w:t>
      </w:r>
      <w:r w:rsidR="009C1B85">
        <w:t>2</w:t>
      </w:r>
      <w:r>
        <w:t xml:space="preserve"> года в </w:t>
      </w:r>
      <w:r w:rsidR="009C1B85">
        <w:t xml:space="preserve">Концертном зале КСК </w:t>
      </w:r>
      <w:r>
        <w:t>"</w:t>
      </w:r>
      <w:r w:rsidR="009C1B85">
        <w:t>Вознесенский</w:t>
      </w:r>
      <w:r>
        <w:t>" по адресу: г. Ярославль, </w:t>
      </w:r>
      <w:proofErr w:type="spellStart"/>
      <w:r w:rsidR="009C1B85">
        <w:t>ул.Свободы</w:t>
      </w:r>
      <w:proofErr w:type="spellEnd"/>
      <w:r w:rsidR="009C1B85">
        <w:t>, 46</w:t>
      </w:r>
      <w:r>
        <w:t>.</w:t>
      </w:r>
    </w:p>
    <w:p w14:paraId="519E31E7" w14:textId="77777777" w:rsidR="00DE7DB9" w:rsidRDefault="00DE7DB9" w:rsidP="004477A3">
      <w:pPr>
        <w:jc w:val="both"/>
      </w:pPr>
    </w:p>
    <w:p w14:paraId="3CED4FEC" w14:textId="77777777" w:rsidR="00DE7DB9" w:rsidRPr="004477A3" w:rsidRDefault="00FB6E1C" w:rsidP="004477A3">
      <w:pPr>
        <w:jc w:val="both"/>
        <w:rPr>
          <w:b/>
        </w:rPr>
      </w:pPr>
      <w:r>
        <w:rPr>
          <w:b/>
        </w:rPr>
        <w:t>Программа соревнований</w:t>
      </w:r>
    </w:p>
    <w:p w14:paraId="771FE4E0" w14:textId="77777777" w:rsidR="00DE7DB9" w:rsidRDefault="00DE7DB9" w:rsidP="004477A3">
      <w:pPr>
        <w:jc w:val="both"/>
      </w:pPr>
    </w:p>
    <w:p w14:paraId="1D9C64E8" w14:textId="77777777" w:rsidR="00A05A4A" w:rsidRDefault="005E0BE5" w:rsidP="00A05A4A">
      <w:r w:rsidRPr="009C1B85">
        <w:t xml:space="preserve">Регистрация участников соревнований - </w:t>
      </w:r>
      <w:r w:rsidR="00A05A4A">
        <w:t xml:space="preserve">02 апреля 2022 года с 09 до </w:t>
      </w:r>
      <w:r w:rsidR="00A05A4A" w:rsidRPr="00A05A4A">
        <w:t>11-30</w:t>
      </w:r>
      <w:r w:rsidR="00A05A4A">
        <w:t xml:space="preserve"> в Концертном зале КСК "Вознесенский" по адресу: г. Ярославль, </w:t>
      </w:r>
      <w:proofErr w:type="spellStart"/>
      <w:r w:rsidR="00A05A4A">
        <w:t>ул.Свободы</w:t>
      </w:r>
      <w:proofErr w:type="spellEnd"/>
      <w:r w:rsidR="00A05A4A">
        <w:t>, 46.</w:t>
      </w:r>
    </w:p>
    <w:p w14:paraId="13D7D1C1" w14:textId="77777777" w:rsidR="004477A3" w:rsidRDefault="004477A3" w:rsidP="00A05A4A"/>
    <w:p w14:paraId="599698CD" w14:textId="77777777" w:rsidR="005E0BE5" w:rsidRDefault="005E0BE5" w:rsidP="005E0BE5">
      <w:r>
        <w:t>12:00 – начало соревнований.</w:t>
      </w:r>
    </w:p>
    <w:p w14:paraId="0170D974" w14:textId="77777777" w:rsidR="005E0BE5" w:rsidRDefault="005E0BE5" w:rsidP="005E0BE5"/>
    <w:p w14:paraId="6152D69C" w14:textId="77777777" w:rsidR="005E0BE5" w:rsidRDefault="005E0BE5" w:rsidP="005E0BE5">
      <w:r>
        <w:t>1.Выступление и Награждение категорий "</w:t>
      </w:r>
      <w:r w:rsidR="00A05A4A">
        <w:t>Дебют</w:t>
      </w:r>
      <w:r>
        <w:t>":</w:t>
      </w:r>
    </w:p>
    <w:p w14:paraId="4200039A" w14:textId="77777777" w:rsidR="005E0BE5" w:rsidRDefault="005E0BE5" w:rsidP="005E0BE5"/>
    <w:p w14:paraId="15970397" w14:textId="77777777" w:rsidR="005E0BE5" w:rsidRDefault="005E0BE5" w:rsidP="005E0BE5">
      <w:r>
        <w:t>- Бодибилдинг (абсолютная категория) </w:t>
      </w:r>
    </w:p>
    <w:p w14:paraId="5D7166C2" w14:textId="77777777" w:rsidR="005E0BE5" w:rsidRDefault="005E0BE5" w:rsidP="005E0BE5"/>
    <w:p w14:paraId="62801570" w14:textId="77777777" w:rsidR="005E0BE5" w:rsidRDefault="005E0BE5" w:rsidP="005E0BE5">
      <w:r>
        <w:t xml:space="preserve">- Фитнес-бикини </w:t>
      </w:r>
      <w:r w:rsidR="00A05A4A">
        <w:t>166см и св.166см</w:t>
      </w:r>
    </w:p>
    <w:p w14:paraId="66C35848" w14:textId="77777777" w:rsidR="00A05A4A" w:rsidRDefault="00A05A4A" w:rsidP="005E0BE5"/>
    <w:p w14:paraId="6F1E9FE4" w14:textId="77777777" w:rsidR="005E0BE5" w:rsidRDefault="005E0BE5" w:rsidP="005E0BE5">
      <w:r>
        <w:t>2. Выступление и Награждение категорий:</w:t>
      </w:r>
    </w:p>
    <w:p w14:paraId="04E8D096" w14:textId="77777777" w:rsidR="005E0BE5" w:rsidRDefault="005E0BE5" w:rsidP="005E0BE5"/>
    <w:p w14:paraId="7296CD8D" w14:textId="77777777" w:rsidR="005E0BE5" w:rsidRDefault="005E0BE5" w:rsidP="005E0BE5">
      <w:r>
        <w:t>- Юниоры бодибилдинг до 23х лет (абсолютная категория)</w:t>
      </w:r>
    </w:p>
    <w:p w14:paraId="1E5889DE" w14:textId="77777777" w:rsidR="005E0BE5" w:rsidRDefault="005E0BE5" w:rsidP="005E0BE5"/>
    <w:p w14:paraId="45ADD600" w14:textId="77777777" w:rsidR="005E0BE5" w:rsidRDefault="005E0BE5" w:rsidP="005E0BE5">
      <w:r>
        <w:t>- Юниорки фитнес-бикини до 23х лет (абсолютная категория) </w:t>
      </w:r>
    </w:p>
    <w:p w14:paraId="38F79B5D" w14:textId="77777777" w:rsidR="005E0BE5" w:rsidRPr="00A05A4A" w:rsidRDefault="005E0BE5" w:rsidP="005E0BE5"/>
    <w:p w14:paraId="0E0FFEB4" w14:textId="77777777" w:rsidR="005E0BE5" w:rsidRPr="00A05A4A" w:rsidRDefault="005E0BE5" w:rsidP="005E0BE5">
      <w:r w:rsidRPr="00A05A4A">
        <w:t>- Мастера бодибилдинг  мужчины старше 40 лет (абсолютная категория) </w:t>
      </w:r>
    </w:p>
    <w:p w14:paraId="16AAF08C" w14:textId="77777777" w:rsidR="005E0BE5" w:rsidRPr="00A05A4A" w:rsidRDefault="005E0BE5" w:rsidP="005E0BE5"/>
    <w:p w14:paraId="36DAE455" w14:textId="77777777" w:rsidR="005E0BE5" w:rsidRPr="00A05A4A" w:rsidRDefault="005E0BE5" w:rsidP="005E0BE5">
      <w:r w:rsidRPr="00A05A4A">
        <w:t xml:space="preserve">- Мастера фитнес-бикини </w:t>
      </w:r>
      <w:r w:rsidR="00E941E5">
        <w:t xml:space="preserve">35-39 лет, </w:t>
      </w:r>
      <w:r w:rsidR="00E941E5" w:rsidRPr="00A05A4A">
        <w:t xml:space="preserve">старше </w:t>
      </w:r>
      <w:r w:rsidR="00E941E5">
        <w:t>40</w:t>
      </w:r>
      <w:r w:rsidR="00E941E5" w:rsidRPr="00A05A4A">
        <w:t xml:space="preserve"> лет </w:t>
      </w:r>
      <w:r w:rsidR="00A05A4A" w:rsidRPr="00A05A4A">
        <w:t xml:space="preserve">и </w:t>
      </w:r>
      <w:proofErr w:type="spellStart"/>
      <w:r w:rsidR="00A05A4A" w:rsidRPr="00A05A4A">
        <w:t>фит</w:t>
      </w:r>
      <w:proofErr w:type="spellEnd"/>
      <w:r w:rsidR="00A05A4A" w:rsidRPr="00A05A4A">
        <w:t xml:space="preserve">-модель </w:t>
      </w:r>
      <w:r w:rsidRPr="00A05A4A">
        <w:t>старше 35 лет (абсолютная категория).</w:t>
      </w:r>
    </w:p>
    <w:p w14:paraId="06765092" w14:textId="77777777" w:rsidR="00DE7DB9" w:rsidRPr="00A05A4A" w:rsidRDefault="00DE7DB9" w:rsidP="004477A3">
      <w:pPr>
        <w:jc w:val="both"/>
      </w:pPr>
    </w:p>
    <w:p w14:paraId="03FDB3A8" w14:textId="77777777" w:rsidR="00A05A4A" w:rsidRPr="00A05A4A" w:rsidRDefault="00A05A4A" w:rsidP="00A05A4A">
      <w:r w:rsidRPr="00A05A4A">
        <w:t>3</w:t>
      </w:r>
      <w:r w:rsidR="005035E6" w:rsidRPr="00A05A4A">
        <w:t xml:space="preserve">. </w:t>
      </w:r>
      <w:r w:rsidR="005E0BE5" w:rsidRPr="00A05A4A">
        <w:t>Основная часть. Финалы</w:t>
      </w:r>
      <w:r w:rsidRPr="00A05A4A">
        <w:t xml:space="preserve"> Начало в 17.00.</w:t>
      </w:r>
    </w:p>
    <w:p w14:paraId="36E1D381" w14:textId="77777777" w:rsidR="00A05A4A" w:rsidRPr="00A05A4A" w:rsidRDefault="00A05A4A" w:rsidP="00A05A4A">
      <w:r w:rsidRPr="00A05A4A">
        <w:t>- Артистический фитнес (абсолютная категория)</w:t>
      </w:r>
    </w:p>
    <w:p w14:paraId="107BBA6E" w14:textId="77777777" w:rsidR="00A05A4A" w:rsidRPr="00A05A4A" w:rsidRDefault="00A05A4A" w:rsidP="00A05A4A">
      <w:r w:rsidRPr="00A05A4A">
        <w:t> </w:t>
      </w:r>
    </w:p>
    <w:p w14:paraId="75ABDB22" w14:textId="77777777" w:rsidR="00A05A4A" w:rsidRPr="00A05A4A" w:rsidRDefault="00A05A4A" w:rsidP="00A05A4A">
      <w:r w:rsidRPr="00A05A4A">
        <w:t>- Классический бодибилдинг (абсолютная категория)</w:t>
      </w:r>
    </w:p>
    <w:p w14:paraId="5D02AB00" w14:textId="77777777" w:rsidR="00A05A4A" w:rsidRPr="00A05A4A" w:rsidRDefault="00A05A4A" w:rsidP="00A05A4A"/>
    <w:p w14:paraId="4A66FE62" w14:textId="77777777" w:rsidR="00A05A4A" w:rsidRPr="00A05A4A" w:rsidRDefault="00A05A4A" w:rsidP="00A05A4A">
      <w:r w:rsidRPr="00A05A4A">
        <w:t xml:space="preserve">- </w:t>
      </w:r>
      <w:proofErr w:type="spellStart"/>
      <w:r w:rsidRPr="00A05A4A">
        <w:t>Бодифитнес</w:t>
      </w:r>
      <w:proofErr w:type="spellEnd"/>
      <w:r w:rsidRPr="00A05A4A">
        <w:t xml:space="preserve"> (абсолютная категория)</w:t>
      </w:r>
    </w:p>
    <w:p w14:paraId="6C39D834" w14:textId="77777777" w:rsidR="00A05A4A" w:rsidRPr="00A05A4A" w:rsidRDefault="00A05A4A" w:rsidP="00A05A4A"/>
    <w:p w14:paraId="02284498" w14:textId="77777777" w:rsidR="00A05A4A" w:rsidRPr="00A05A4A" w:rsidRDefault="00A05A4A" w:rsidP="00A05A4A">
      <w:r w:rsidRPr="00A05A4A">
        <w:t>- Атлетик (Классик физик) (абсолютная категория)</w:t>
      </w:r>
    </w:p>
    <w:p w14:paraId="5DDC3EE1" w14:textId="77777777" w:rsidR="00A05A4A" w:rsidRPr="00A05A4A" w:rsidRDefault="00A05A4A" w:rsidP="00A05A4A"/>
    <w:p w14:paraId="65651867" w14:textId="77777777" w:rsidR="00A05A4A" w:rsidRPr="00A05A4A" w:rsidRDefault="00A05A4A" w:rsidP="00A05A4A">
      <w:r w:rsidRPr="00A05A4A">
        <w:t>- Велнес-фитнес (абсолютная категория)</w:t>
      </w:r>
    </w:p>
    <w:p w14:paraId="72661004" w14:textId="77777777" w:rsidR="00A05A4A" w:rsidRPr="00A05A4A" w:rsidRDefault="00A05A4A" w:rsidP="00A05A4A"/>
    <w:p w14:paraId="5081592C" w14:textId="77777777" w:rsidR="00A05A4A" w:rsidRPr="00A05A4A" w:rsidRDefault="00A05A4A" w:rsidP="00A05A4A">
      <w:r w:rsidRPr="00A05A4A">
        <w:t>- Мужчины Бодибилдинг: до 85 кг, свыше 85 кг и абсолютное первенство</w:t>
      </w:r>
    </w:p>
    <w:p w14:paraId="0D46C03C" w14:textId="77777777" w:rsidR="00A05A4A" w:rsidRPr="00A05A4A" w:rsidRDefault="00A05A4A" w:rsidP="00A05A4A"/>
    <w:p w14:paraId="6E4969B4" w14:textId="77777777" w:rsidR="00A05A4A" w:rsidRPr="00A05A4A" w:rsidRDefault="00A05A4A" w:rsidP="00A05A4A">
      <w:r w:rsidRPr="00A05A4A">
        <w:t xml:space="preserve">- </w:t>
      </w:r>
      <w:proofErr w:type="spellStart"/>
      <w:r w:rsidRPr="00A05A4A">
        <w:t>Фитмодель</w:t>
      </w:r>
      <w:proofErr w:type="spellEnd"/>
      <w:r w:rsidRPr="00A05A4A">
        <w:t xml:space="preserve"> 166 см и св.166 см</w:t>
      </w:r>
    </w:p>
    <w:p w14:paraId="1169092B" w14:textId="77777777" w:rsidR="00A05A4A" w:rsidRPr="00A05A4A" w:rsidRDefault="00A05A4A" w:rsidP="00A05A4A"/>
    <w:p w14:paraId="059163F5" w14:textId="77777777" w:rsidR="00A05A4A" w:rsidRPr="00A05A4A" w:rsidRDefault="00A05A4A" w:rsidP="00A05A4A">
      <w:r w:rsidRPr="00A05A4A">
        <w:t> - Пляжный Бодибилдинг: до 174 см, свыше 174 см и абсолютное первенство</w:t>
      </w:r>
    </w:p>
    <w:p w14:paraId="35B45D5C" w14:textId="77777777" w:rsidR="00A05A4A" w:rsidRPr="00A05A4A" w:rsidRDefault="00A05A4A" w:rsidP="00A05A4A"/>
    <w:p w14:paraId="636E6477" w14:textId="77777777" w:rsidR="00A05A4A" w:rsidRPr="00A05A4A" w:rsidRDefault="00A05A4A" w:rsidP="00A05A4A">
      <w:r w:rsidRPr="00A05A4A">
        <w:t> - Фитнес-бикини: до 162 см, до 166 см, свыше 166 см и абсолютное первенство</w:t>
      </w:r>
    </w:p>
    <w:p w14:paraId="1D112577" w14:textId="77777777" w:rsidR="00A05A4A" w:rsidRDefault="00A05A4A" w:rsidP="00A05A4A"/>
    <w:p w14:paraId="35D6FFDA" w14:textId="77777777" w:rsidR="005035E6" w:rsidRPr="005035E6" w:rsidRDefault="005035E6" w:rsidP="005035E6">
      <w:pPr>
        <w:rPr>
          <w:b/>
        </w:rPr>
      </w:pPr>
      <w:r w:rsidRPr="005035E6">
        <w:rPr>
          <w:b/>
        </w:rPr>
        <w:t>Участники соревнований</w:t>
      </w:r>
    </w:p>
    <w:p w14:paraId="14221BD3" w14:textId="77777777" w:rsidR="005035E6" w:rsidRDefault="005035E6" w:rsidP="005035E6"/>
    <w:p w14:paraId="7B922805" w14:textId="77777777" w:rsidR="005035E6" w:rsidRDefault="005035E6" w:rsidP="005035E6">
      <w:r>
        <w:t>К участию в соревнованиях допускаются спортсмены в следующих категориях *:</w:t>
      </w:r>
    </w:p>
    <w:p w14:paraId="311634C3" w14:textId="77777777" w:rsidR="005035E6" w:rsidRDefault="005035E6" w:rsidP="005035E6"/>
    <w:p w14:paraId="3BF2FAE0" w14:textId="77777777" w:rsidR="005035E6" w:rsidRDefault="005035E6" w:rsidP="005035E6">
      <w:r>
        <w:t>*</w:t>
      </w:r>
      <w:r w:rsidR="00482825" w:rsidRPr="00482825">
        <w:t xml:space="preserve"> </w:t>
      </w:r>
      <w:r w:rsidR="00482825">
        <w:t>А</w:t>
      </w:r>
      <w:r w:rsidR="00482825" w:rsidRPr="00482825">
        <w:t xml:space="preserve">ртистический фитнес </w:t>
      </w:r>
      <w:r>
        <w:t>(абсолютная категория) </w:t>
      </w:r>
    </w:p>
    <w:p w14:paraId="738F3BA3" w14:textId="77777777" w:rsidR="005035E6" w:rsidRDefault="005035E6" w:rsidP="005035E6"/>
    <w:p w14:paraId="58EFDB5E" w14:textId="77777777" w:rsidR="005035E6" w:rsidRPr="00A05A4A" w:rsidRDefault="005035E6" w:rsidP="005035E6">
      <w:r w:rsidRPr="00A05A4A">
        <w:t>*</w:t>
      </w:r>
      <w:r w:rsidR="00482825" w:rsidRPr="00A05A4A">
        <w:t>Дебют</w:t>
      </w:r>
      <w:r w:rsidRPr="00A05A4A">
        <w:t xml:space="preserve"> бодибилдинг (абсолютная категория) </w:t>
      </w:r>
    </w:p>
    <w:p w14:paraId="04BF886F" w14:textId="77777777" w:rsidR="005035E6" w:rsidRPr="00A05A4A" w:rsidRDefault="005035E6" w:rsidP="005035E6"/>
    <w:p w14:paraId="42E1B149" w14:textId="77777777" w:rsidR="005035E6" w:rsidRPr="00A05A4A" w:rsidRDefault="005035E6" w:rsidP="005035E6">
      <w:r w:rsidRPr="00A05A4A">
        <w:t>*</w:t>
      </w:r>
      <w:r w:rsidR="00482825" w:rsidRPr="00A05A4A">
        <w:t>Дебют</w:t>
      </w:r>
      <w:r w:rsidRPr="00A05A4A">
        <w:t xml:space="preserve"> Фитнес-бикини </w:t>
      </w:r>
      <w:r w:rsidR="00482825" w:rsidRPr="00A05A4A">
        <w:t xml:space="preserve">166см и св.166см </w:t>
      </w:r>
    </w:p>
    <w:p w14:paraId="675B28BD" w14:textId="77777777" w:rsidR="00482825" w:rsidRPr="00A05A4A" w:rsidRDefault="00482825" w:rsidP="005035E6"/>
    <w:p w14:paraId="2F36D817" w14:textId="77777777" w:rsidR="005035E6" w:rsidRPr="00A05A4A" w:rsidRDefault="005035E6" w:rsidP="005035E6">
      <w:r w:rsidRPr="00A05A4A">
        <w:t>* Юниоры (до 23 лет)  (абсолютная категория)</w:t>
      </w:r>
    </w:p>
    <w:p w14:paraId="660CC6BD" w14:textId="77777777" w:rsidR="005035E6" w:rsidRPr="00A05A4A" w:rsidRDefault="005035E6" w:rsidP="005035E6"/>
    <w:p w14:paraId="13313F71" w14:textId="77777777" w:rsidR="005035E6" w:rsidRPr="00A05A4A" w:rsidRDefault="005035E6" w:rsidP="005035E6">
      <w:r w:rsidRPr="00A05A4A">
        <w:t>* Юниорки Фитнес-бикини (до 23 лет)  (абсолютная категория)</w:t>
      </w:r>
    </w:p>
    <w:p w14:paraId="635B926A" w14:textId="77777777" w:rsidR="005035E6" w:rsidRPr="00A05A4A" w:rsidRDefault="005035E6" w:rsidP="005035E6"/>
    <w:p w14:paraId="4B0CC778" w14:textId="77777777" w:rsidR="005035E6" w:rsidRPr="00A05A4A" w:rsidRDefault="005035E6" w:rsidP="005035E6">
      <w:r w:rsidRPr="00A05A4A">
        <w:t>* Мастера бодибилдинг 40+лет  (абсолютная категори</w:t>
      </w:r>
      <w:r w:rsidR="00482825" w:rsidRPr="00A05A4A">
        <w:t>я</w:t>
      </w:r>
      <w:r w:rsidRPr="00A05A4A">
        <w:t>)</w:t>
      </w:r>
    </w:p>
    <w:p w14:paraId="444D3410" w14:textId="77777777" w:rsidR="005035E6" w:rsidRPr="00A05A4A" w:rsidRDefault="005035E6" w:rsidP="005035E6"/>
    <w:p w14:paraId="60D3321C" w14:textId="77777777" w:rsidR="005035E6" w:rsidRPr="00A05A4A" w:rsidRDefault="005035E6" w:rsidP="005035E6">
      <w:r w:rsidRPr="00A05A4A">
        <w:t>* Мастера Фитнес Бикини 35</w:t>
      </w:r>
      <w:r w:rsidR="00E941E5">
        <w:t xml:space="preserve">-39лет и 40 </w:t>
      </w:r>
      <w:r w:rsidRPr="00A05A4A">
        <w:t>+ лет (абсолютная категория)</w:t>
      </w:r>
    </w:p>
    <w:p w14:paraId="21365662" w14:textId="77777777" w:rsidR="005035E6" w:rsidRPr="00A05A4A" w:rsidRDefault="005035E6" w:rsidP="005035E6"/>
    <w:p w14:paraId="3C9CAAE5" w14:textId="77777777" w:rsidR="005035E6" w:rsidRPr="00A05A4A" w:rsidRDefault="005035E6" w:rsidP="005035E6">
      <w:r w:rsidRPr="00A05A4A">
        <w:t>* Классический бодибилдинг (абсолютная категория)</w:t>
      </w:r>
    </w:p>
    <w:p w14:paraId="6154DCFE" w14:textId="77777777" w:rsidR="005035E6" w:rsidRPr="00A05A4A" w:rsidRDefault="005035E6" w:rsidP="005035E6"/>
    <w:p w14:paraId="0FAEF942" w14:textId="77777777" w:rsidR="005035E6" w:rsidRPr="00A05A4A" w:rsidRDefault="005035E6" w:rsidP="005035E6">
      <w:r w:rsidRPr="00A05A4A">
        <w:t xml:space="preserve">* </w:t>
      </w:r>
      <w:proofErr w:type="spellStart"/>
      <w:r w:rsidRPr="00A05A4A">
        <w:t>Бодифитнес</w:t>
      </w:r>
      <w:proofErr w:type="spellEnd"/>
      <w:r w:rsidRPr="00A05A4A">
        <w:t xml:space="preserve"> (абсолютная категория)</w:t>
      </w:r>
    </w:p>
    <w:p w14:paraId="469D0B8E" w14:textId="77777777" w:rsidR="005035E6" w:rsidRPr="00A05A4A" w:rsidRDefault="005035E6" w:rsidP="005035E6"/>
    <w:p w14:paraId="11D1115E" w14:textId="77777777" w:rsidR="005035E6" w:rsidRPr="00A05A4A" w:rsidRDefault="005035E6" w:rsidP="005035E6">
      <w:r w:rsidRPr="00A05A4A">
        <w:t>* Атлетик (Классик физик) (абсолютная категория)</w:t>
      </w:r>
    </w:p>
    <w:p w14:paraId="1C940144" w14:textId="77777777" w:rsidR="005035E6" w:rsidRPr="00A05A4A" w:rsidRDefault="005035E6" w:rsidP="005035E6"/>
    <w:p w14:paraId="7501576E" w14:textId="77777777" w:rsidR="005035E6" w:rsidRPr="00A05A4A" w:rsidRDefault="005035E6" w:rsidP="005035E6">
      <w:r w:rsidRPr="00A05A4A">
        <w:t>* Велнес</w:t>
      </w:r>
      <w:r w:rsidR="00FC03F1" w:rsidRPr="00A05A4A">
        <w:t>-фитнес</w:t>
      </w:r>
      <w:r w:rsidRPr="00A05A4A">
        <w:t xml:space="preserve"> (абсолютная категория)</w:t>
      </w:r>
    </w:p>
    <w:p w14:paraId="4F840CF9" w14:textId="77777777" w:rsidR="005035E6" w:rsidRPr="00A05A4A" w:rsidRDefault="005035E6" w:rsidP="005035E6"/>
    <w:p w14:paraId="17F28998" w14:textId="77777777" w:rsidR="005035E6" w:rsidRPr="00A05A4A" w:rsidRDefault="005035E6" w:rsidP="005035E6">
      <w:r w:rsidRPr="00A05A4A">
        <w:t>* Мужчины Бодибилдинг: до 85 кг, свыше 85 кг и абсолютное первенство</w:t>
      </w:r>
    </w:p>
    <w:p w14:paraId="4E955D97" w14:textId="77777777" w:rsidR="00482825" w:rsidRPr="00A05A4A" w:rsidRDefault="00482825" w:rsidP="005035E6"/>
    <w:p w14:paraId="53344DBC" w14:textId="77777777" w:rsidR="00482825" w:rsidRPr="00A05A4A" w:rsidRDefault="00482825" w:rsidP="005035E6">
      <w:r w:rsidRPr="00A05A4A">
        <w:t xml:space="preserve">* </w:t>
      </w:r>
      <w:proofErr w:type="spellStart"/>
      <w:r w:rsidRPr="00A05A4A">
        <w:t>Фитмодель</w:t>
      </w:r>
      <w:proofErr w:type="spellEnd"/>
      <w:r w:rsidRPr="00A05A4A">
        <w:t xml:space="preserve"> Мастера Фитнес Бикини 35+ лет (абсолютная категория)</w:t>
      </w:r>
    </w:p>
    <w:p w14:paraId="18970402" w14:textId="77777777" w:rsidR="005035E6" w:rsidRPr="00A05A4A" w:rsidRDefault="005035E6" w:rsidP="005035E6"/>
    <w:p w14:paraId="74818AFA" w14:textId="77777777" w:rsidR="005035E6" w:rsidRPr="00A05A4A" w:rsidRDefault="005035E6" w:rsidP="005035E6">
      <w:r w:rsidRPr="00A05A4A">
        <w:t xml:space="preserve">* </w:t>
      </w:r>
      <w:proofErr w:type="spellStart"/>
      <w:r w:rsidR="00482825" w:rsidRPr="00A05A4A">
        <w:t>Фитмодель</w:t>
      </w:r>
      <w:proofErr w:type="spellEnd"/>
      <w:r w:rsidR="00482825" w:rsidRPr="00A05A4A">
        <w:t xml:space="preserve"> 166 см и св.166 см</w:t>
      </w:r>
    </w:p>
    <w:p w14:paraId="28BD9940" w14:textId="77777777" w:rsidR="005035E6" w:rsidRPr="00A05A4A" w:rsidRDefault="005035E6" w:rsidP="005035E6"/>
    <w:p w14:paraId="0CACEC9E" w14:textId="77777777" w:rsidR="005035E6" w:rsidRPr="00A05A4A" w:rsidRDefault="005035E6" w:rsidP="005035E6">
      <w:r w:rsidRPr="00A05A4A">
        <w:t> * Пляжный Бодибилдинг: до 174 см</w:t>
      </w:r>
      <w:r w:rsidR="00FC03F1" w:rsidRPr="00A05A4A">
        <w:t>,</w:t>
      </w:r>
      <w:r w:rsidRPr="00A05A4A">
        <w:t xml:space="preserve"> свыше 174 см</w:t>
      </w:r>
      <w:r w:rsidR="00FC03F1" w:rsidRPr="00A05A4A">
        <w:t xml:space="preserve"> и абсолютное первенство</w:t>
      </w:r>
    </w:p>
    <w:p w14:paraId="60FE1DFF" w14:textId="77777777" w:rsidR="005035E6" w:rsidRPr="00A05A4A" w:rsidRDefault="005035E6" w:rsidP="005035E6"/>
    <w:p w14:paraId="0FD1AD1C" w14:textId="77777777" w:rsidR="005035E6" w:rsidRPr="00A05A4A" w:rsidRDefault="005035E6" w:rsidP="005035E6">
      <w:r w:rsidRPr="00A05A4A">
        <w:t> * Фитнес</w:t>
      </w:r>
      <w:r w:rsidR="00FC03F1" w:rsidRPr="00A05A4A">
        <w:t>-</w:t>
      </w:r>
      <w:r w:rsidR="00482825" w:rsidRPr="00A05A4A">
        <w:t>бикини: до 162</w:t>
      </w:r>
      <w:r w:rsidRPr="00A05A4A">
        <w:t xml:space="preserve"> см</w:t>
      </w:r>
      <w:r w:rsidR="00FC03F1" w:rsidRPr="00A05A4A">
        <w:t>,</w:t>
      </w:r>
      <w:r w:rsidR="00482825" w:rsidRPr="00A05A4A">
        <w:t xml:space="preserve"> до 166</w:t>
      </w:r>
      <w:r w:rsidRPr="00A05A4A">
        <w:t xml:space="preserve"> см</w:t>
      </w:r>
      <w:r w:rsidR="00FC03F1" w:rsidRPr="00A05A4A">
        <w:t>,</w:t>
      </w:r>
      <w:r w:rsidRPr="00A05A4A">
        <w:t xml:space="preserve"> свыше 16</w:t>
      </w:r>
      <w:r w:rsidR="00482825" w:rsidRPr="00A05A4A">
        <w:t>6</w:t>
      </w:r>
      <w:r w:rsidRPr="00A05A4A">
        <w:t xml:space="preserve"> см</w:t>
      </w:r>
      <w:r w:rsidR="00FC03F1" w:rsidRPr="00A05A4A">
        <w:t xml:space="preserve"> и абсолютное первенство</w:t>
      </w:r>
    </w:p>
    <w:p w14:paraId="79EACD1B" w14:textId="77777777" w:rsidR="005035E6" w:rsidRDefault="005035E6" w:rsidP="005035E6"/>
    <w:p w14:paraId="3FCB7F04" w14:textId="77777777" w:rsidR="005035E6" w:rsidRDefault="005035E6" w:rsidP="005035E6">
      <w:r>
        <w:t>*Количество</w:t>
      </w:r>
      <w:r w:rsidR="00FC03F1">
        <w:t xml:space="preserve"> дисциплин и</w:t>
      </w:r>
      <w:r>
        <w:t xml:space="preserve"> категорий могут быть пересмотрены судейской коллегией в зависимости от количества заявленных участников.</w:t>
      </w:r>
    </w:p>
    <w:p w14:paraId="7CD4A02E" w14:textId="77777777" w:rsidR="005035E6" w:rsidRDefault="005035E6" w:rsidP="005035E6"/>
    <w:p w14:paraId="0411FBDA" w14:textId="77777777" w:rsidR="005035E6" w:rsidRDefault="005035E6" w:rsidP="005035E6">
      <w:r>
        <w:t>Для допу</w:t>
      </w:r>
      <w:r w:rsidR="00FC03F1">
        <w:t xml:space="preserve">ска к соревнованиям спортсмены </w:t>
      </w:r>
      <w:r>
        <w:t>должны иметь:</w:t>
      </w:r>
    </w:p>
    <w:p w14:paraId="40F7867A" w14:textId="77777777" w:rsidR="005035E6" w:rsidRDefault="005035E6" w:rsidP="005035E6"/>
    <w:p w14:paraId="72EEDD92" w14:textId="77777777" w:rsidR="005035E6" w:rsidRDefault="005035E6" w:rsidP="005035E6">
      <w:r>
        <w:t>* Паспорт;</w:t>
      </w:r>
    </w:p>
    <w:p w14:paraId="50B70F6B" w14:textId="77777777" w:rsidR="005035E6" w:rsidRDefault="005035E6" w:rsidP="005035E6"/>
    <w:p w14:paraId="19D74C92" w14:textId="77777777" w:rsidR="005035E6" w:rsidRDefault="005035E6" w:rsidP="005035E6">
      <w:r>
        <w:t>* Заявку от региональной Федерации с визой врача;</w:t>
      </w:r>
    </w:p>
    <w:p w14:paraId="73A14890" w14:textId="77777777" w:rsidR="005035E6" w:rsidRDefault="005035E6" w:rsidP="005035E6"/>
    <w:p w14:paraId="0D69C01D" w14:textId="77777777" w:rsidR="005035E6" w:rsidRDefault="005035E6" w:rsidP="005035E6">
      <w:r>
        <w:t>* ИНН или № страхового пенсионного свидетельства;</w:t>
      </w:r>
    </w:p>
    <w:p w14:paraId="2CFBDF7E" w14:textId="77777777" w:rsidR="005035E6" w:rsidRDefault="005035E6" w:rsidP="005035E6"/>
    <w:p w14:paraId="55B9BF23" w14:textId="77777777" w:rsidR="005035E6" w:rsidRDefault="005035E6" w:rsidP="005035E6">
      <w:r>
        <w:t xml:space="preserve">* Компакт-диск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51E67DCD" w14:textId="77777777" w:rsidR="005035E6" w:rsidRDefault="005035E6" w:rsidP="005035E6"/>
    <w:p w14:paraId="12750462" w14:textId="77777777" w:rsidR="005035E6" w:rsidRDefault="005035E6" w:rsidP="005035E6">
      <w:r>
        <w:t>* Плавки или купальники (соответствующие правилам соревнований IFBB);</w:t>
      </w:r>
    </w:p>
    <w:p w14:paraId="2E35CE16" w14:textId="77777777" w:rsidR="005035E6" w:rsidRDefault="005035E6" w:rsidP="005035E6"/>
    <w:p w14:paraId="612FFB74" w14:textId="77777777" w:rsidR="005035E6" w:rsidRDefault="005035E6" w:rsidP="005035E6">
      <w:r>
        <w:t>* Соответствующий грим (согласно правилам проведения соревнований IFBB).</w:t>
      </w:r>
    </w:p>
    <w:p w14:paraId="08CE8CB3" w14:textId="77777777" w:rsidR="005035E6" w:rsidRDefault="005035E6" w:rsidP="005035E6"/>
    <w:p w14:paraId="76F876A8" w14:textId="77777777" w:rsidR="005035E6" w:rsidRDefault="005035E6" w:rsidP="00482825">
      <w:r>
        <w:t xml:space="preserve">Спортсмены могут принимать участие в двух номинациях, оплатив взнос за каждую из заявленных категорий. </w:t>
      </w:r>
    </w:p>
    <w:p w14:paraId="34ECFDBF" w14:textId="77777777" w:rsidR="005035E6" w:rsidRDefault="005035E6" w:rsidP="005035E6"/>
    <w:p w14:paraId="02CF65D4" w14:textId="77777777" w:rsidR="00FC03F1" w:rsidRDefault="005035E6" w:rsidP="00FC03F1">
      <w:pPr>
        <w:jc w:val="both"/>
      </w:pPr>
      <w:r>
        <w:t>Участники соревнований, представляющие Ярославскую область и являющиеся членами «Ярославской областной федерации бодибилдинга», оплачивают на месте годовой «Членский взнос» в размере 1000 руб./чел. На регистрации спортсмены, тренеры и представители Ярославской области могут войти в состав ЯОФ</w:t>
      </w:r>
      <w:r w:rsidR="00482825">
        <w:t>Б</w:t>
      </w:r>
      <w:r>
        <w:t xml:space="preserve">Б. </w:t>
      </w:r>
    </w:p>
    <w:p w14:paraId="69821688" w14:textId="77777777" w:rsidR="005035E6" w:rsidRDefault="005035E6" w:rsidP="00FC03F1">
      <w:pPr>
        <w:jc w:val="both"/>
      </w:pPr>
      <w:r>
        <w:t xml:space="preserve">Члены «Ярославской областной федерации бодибилдинга» оплачивают </w:t>
      </w:r>
      <w:r w:rsidR="00482825">
        <w:t>50% от суммы "Стартового</w:t>
      </w:r>
      <w:r>
        <w:t xml:space="preserve"> взнос</w:t>
      </w:r>
      <w:r w:rsidR="00482825">
        <w:t>а</w:t>
      </w:r>
      <w:r>
        <w:t xml:space="preserve">" </w:t>
      </w:r>
      <w:r w:rsidR="00482825">
        <w:t>за каждую номинацию</w:t>
      </w:r>
      <w:r>
        <w:t>. </w:t>
      </w:r>
    </w:p>
    <w:p w14:paraId="3EA7592B" w14:textId="77777777" w:rsidR="005035E6" w:rsidRDefault="005035E6" w:rsidP="00FC03F1">
      <w:pPr>
        <w:jc w:val="both"/>
      </w:pPr>
    </w:p>
    <w:p w14:paraId="35149778" w14:textId="77777777" w:rsidR="005035E6" w:rsidRDefault="005035E6" w:rsidP="00FC03F1">
      <w:pPr>
        <w:jc w:val="both"/>
      </w:pPr>
      <w:r>
        <w:t>Спортсмены, не являющиеся членами «Ярославской областной федерации бодибилдинга», и иногородние участники оплачивают «Старт</w:t>
      </w:r>
      <w:r w:rsidR="00482825">
        <w:t>овый взнос» в размере 2000</w:t>
      </w:r>
      <w:r w:rsidR="00FC03F1">
        <w:t>руб.</w:t>
      </w:r>
      <w:r w:rsidR="00482825">
        <w:t xml:space="preserve"> За участие в дополнительной категории оплачивается дополнительный взнос в размере 1000руб за каждую категорию.</w:t>
      </w:r>
    </w:p>
    <w:p w14:paraId="7203B00E" w14:textId="77777777" w:rsidR="005035E6" w:rsidRDefault="005035E6" w:rsidP="00FC03F1">
      <w:pPr>
        <w:jc w:val="both"/>
      </w:pPr>
    </w:p>
    <w:p w14:paraId="128604A5" w14:textId="77777777"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Условия приема участников</w:t>
      </w:r>
    </w:p>
    <w:p w14:paraId="3A6CF5A6" w14:textId="77777777" w:rsidR="005035E6" w:rsidRDefault="005035E6" w:rsidP="00FC03F1">
      <w:pPr>
        <w:jc w:val="both"/>
      </w:pPr>
    </w:p>
    <w:p w14:paraId="0118B4A1" w14:textId="77777777" w:rsidR="00FC03F1" w:rsidRDefault="005035E6" w:rsidP="00FC03F1">
      <w:r>
        <w:t>Командировочные расходы (проезд, проживание, питание и суточные оплачиваются за счет командирующих организаций</w:t>
      </w:r>
      <w:r w:rsidR="00FC03F1">
        <w:t>)</w:t>
      </w:r>
      <w:r>
        <w:t>.</w:t>
      </w:r>
      <w:r w:rsidR="00FC03F1">
        <w:t xml:space="preserve"> Командные заявки отправлять на почту: </w:t>
      </w:r>
      <w:hyperlink r:id="rId7" w:history="1">
        <w:r w:rsidR="00FC03F1">
          <w:rPr>
            <w:rStyle w:val="a7"/>
          </w:rPr>
          <w:t>borisov-sport@yandex.ru</w:t>
        </w:r>
      </w:hyperlink>
    </w:p>
    <w:p w14:paraId="2BD6375E" w14:textId="77777777" w:rsidR="005035E6" w:rsidRDefault="005035E6" w:rsidP="00FC03F1">
      <w:pPr>
        <w:jc w:val="both"/>
      </w:pPr>
    </w:p>
    <w:p w14:paraId="5416D170" w14:textId="77777777" w:rsidR="00FC03F1" w:rsidRPr="00FC03F1" w:rsidRDefault="00FC03F1" w:rsidP="00FC03F1">
      <w:pPr>
        <w:jc w:val="both"/>
      </w:pPr>
      <w:r w:rsidRPr="00FC03F1">
        <w:t>Правила ФББР по поводу участия в соревнованиях альтернативных организаций:</w:t>
      </w:r>
      <w:r w:rsidRPr="00105D23">
        <w:t xml:space="preserve"> </w:t>
      </w:r>
      <w:r w:rsidRPr="00FC03F1"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</w:t>
      </w:r>
      <w:r w:rsidR="00482825">
        <w:t xml:space="preserve">по календарю соревнований ФББР - </w:t>
      </w:r>
      <w:r w:rsidRPr="00FC03F1">
        <w:t xml:space="preserve">по телефону: +7 (953) 149-98-09 или по </w:t>
      </w:r>
      <w:proofErr w:type="spellStart"/>
      <w:r w:rsidRPr="00FC03F1">
        <w:t>емейл</w:t>
      </w:r>
      <w:proofErr w:type="spellEnd"/>
      <w:r w:rsidRPr="00FC03F1">
        <w:t xml:space="preserve">: </w:t>
      </w:r>
      <w:hyperlink r:id="rId8" w:history="1">
        <w:r w:rsidRPr="00FC03F1">
          <w:t>info@fbbr.org</w:t>
        </w:r>
      </w:hyperlink>
      <w:r w:rsidRPr="00FC03F1">
        <w:t>.</w:t>
      </w:r>
    </w:p>
    <w:p w14:paraId="0A6D9530" w14:textId="77777777" w:rsidR="00FC03F1" w:rsidRDefault="00FC03F1" w:rsidP="00FC03F1">
      <w:pPr>
        <w:jc w:val="both"/>
      </w:pPr>
    </w:p>
    <w:p w14:paraId="290105FD" w14:textId="77777777"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lastRenderedPageBreak/>
        <w:t>Порядок определения победителей</w:t>
      </w:r>
    </w:p>
    <w:p w14:paraId="274F938D" w14:textId="77777777" w:rsidR="005035E6" w:rsidRDefault="005035E6" w:rsidP="00FC03F1">
      <w:pPr>
        <w:jc w:val="both"/>
      </w:pPr>
    </w:p>
    <w:p w14:paraId="32DC5D7E" w14:textId="77777777" w:rsidR="005035E6" w:rsidRDefault="005035E6" w:rsidP="00FC03F1">
      <w:pPr>
        <w:jc w:val="both"/>
      </w:pPr>
      <w:r>
        <w:t xml:space="preserve">Победитель соревнований </w:t>
      </w:r>
      <w:r w:rsidR="00FC03F1">
        <w:t xml:space="preserve">определяется согласно правилам </w:t>
      </w:r>
      <w:r>
        <w:t xml:space="preserve">Международной </w:t>
      </w:r>
      <w:r w:rsidR="00FC03F1">
        <w:t>ф</w:t>
      </w:r>
      <w:r>
        <w:t>едерации бодибилдинга» (IFBB) по наименьшей сумме мест набранной в финале. При равном количестве баллов преимущество имеет участник</w:t>
      </w:r>
      <w:r w:rsidR="00FC03F1">
        <w:t>,</w:t>
      </w:r>
      <w:r>
        <w:t xml:space="preserve"> у которого большее количество высших мест.</w:t>
      </w:r>
    </w:p>
    <w:p w14:paraId="4AFB795F" w14:textId="77777777" w:rsidR="005035E6" w:rsidRDefault="005035E6" w:rsidP="00FC03F1">
      <w:pPr>
        <w:jc w:val="both"/>
      </w:pPr>
    </w:p>
    <w:p w14:paraId="2C6C201B" w14:textId="77777777"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Награждение</w:t>
      </w:r>
    </w:p>
    <w:p w14:paraId="4B18898B" w14:textId="77777777" w:rsidR="005035E6" w:rsidRPr="00FC03F1" w:rsidRDefault="005035E6" w:rsidP="00FC03F1">
      <w:pPr>
        <w:jc w:val="both"/>
        <w:rPr>
          <w:b/>
        </w:rPr>
      </w:pPr>
    </w:p>
    <w:p w14:paraId="07617C41" w14:textId="77777777" w:rsidR="005035E6" w:rsidRDefault="005035E6" w:rsidP="00FC03F1">
      <w:pPr>
        <w:jc w:val="both"/>
      </w:pPr>
      <w:r>
        <w:t>Победители и призеры награждаются кубками, медалями, грамотами и памятными призами.</w:t>
      </w:r>
    </w:p>
    <w:p w14:paraId="41E88C86" w14:textId="77777777" w:rsidR="005035E6" w:rsidRDefault="005035E6" w:rsidP="005035E6"/>
    <w:p w14:paraId="1163D264" w14:textId="77777777" w:rsidR="005035E6" w:rsidRPr="00FC03F1" w:rsidRDefault="00FC03F1" w:rsidP="005035E6">
      <w:pPr>
        <w:rPr>
          <w:b/>
        </w:rPr>
      </w:pPr>
      <w:r w:rsidRPr="00FC03F1">
        <w:rPr>
          <w:b/>
        </w:rPr>
        <w:t>Дополнительная и</w:t>
      </w:r>
      <w:r w:rsidR="005035E6" w:rsidRPr="00FC03F1">
        <w:rPr>
          <w:b/>
        </w:rPr>
        <w:t>нформация</w:t>
      </w:r>
    </w:p>
    <w:p w14:paraId="3D8AF469" w14:textId="77777777" w:rsidR="005035E6" w:rsidRDefault="005035E6" w:rsidP="005035E6"/>
    <w:p w14:paraId="16CF2ED2" w14:textId="77777777" w:rsidR="00482825" w:rsidRDefault="005035E6" w:rsidP="00482825">
      <w:pPr>
        <w:jc w:val="both"/>
      </w:pPr>
      <w:r>
        <w:t xml:space="preserve">Регистрация на «Открытый Кубок Ярославской области по бодибилдингу Гран-При Столицы Золотого </w:t>
      </w:r>
      <w:r w:rsidR="00FC03F1">
        <w:t>к</w:t>
      </w:r>
      <w:r>
        <w:t>ольца России » будет происходить по ссылке </w:t>
      </w:r>
      <w:r w:rsidR="00482825">
        <w:t>https://forms.gle/kwJhnfystwi3aQ2T9</w:t>
      </w:r>
    </w:p>
    <w:p w14:paraId="2543FD7D" w14:textId="77777777" w:rsidR="005035E6" w:rsidRDefault="00482825" w:rsidP="00482825">
      <w:pPr>
        <w:jc w:val="both"/>
      </w:pPr>
      <w:r>
        <w:t>до 1 апреля 2022 года.</w:t>
      </w:r>
    </w:p>
    <w:p w14:paraId="3C607E06" w14:textId="77777777" w:rsidR="00482825" w:rsidRDefault="00482825" w:rsidP="00482825">
      <w:pPr>
        <w:jc w:val="both"/>
      </w:pPr>
    </w:p>
    <w:p w14:paraId="5CCF8F4F" w14:textId="77777777" w:rsidR="005035E6" w:rsidRDefault="005035E6" w:rsidP="00FC03F1">
      <w:pPr>
        <w:jc w:val="both"/>
      </w:pPr>
      <w:r>
        <w:t xml:space="preserve">Всем зарегистрированным участникам необходимо пройти очную регистрацию </w:t>
      </w:r>
      <w:r w:rsidR="00A05A4A">
        <w:t>02 апреля</w:t>
      </w:r>
      <w:r>
        <w:t xml:space="preserve"> 202</w:t>
      </w:r>
      <w:r w:rsidR="00A05A4A">
        <w:t>2</w:t>
      </w:r>
      <w:r>
        <w:t xml:space="preserve"> года перед турниром и оплатить стартовый взнос. </w:t>
      </w:r>
    </w:p>
    <w:p w14:paraId="21B9AF74" w14:textId="77777777" w:rsidR="005035E6" w:rsidRDefault="005035E6" w:rsidP="00FC03F1">
      <w:pPr>
        <w:jc w:val="both"/>
      </w:pPr>
    </w:p>
    <w:p w14:paraId="6B8CC23D" w14:textId="77777777" w:rsidR="005035E6" w:rsidRDefault="005035E6" w:rsidP="00FC03F1">
      <w:pPr>
        <w:jc w:val="both"/>
      </w:pPr>
      <w:r>
        <w:t xml:space="preserve">Информацию о турнире можно получить по адресу: </w:t>
      </w:r>
      <w:hyperlink r:id="rId9" w:history="1">
        <w:r>
          <w:rPr>
            <w:rStyle w:val="a7"/>
          </w:rPr>
          <w:t>borisov-sport@yandex.ru</w:t>
        </w:r>
      </w:hyperlink>
      <w:r>
        <w:t xml:space="preserve"> или по </w:t>
      </w:r>
      <w:proofErr w:type="gramStart"/>
      <w:r>
        <w:t>тел. :</w:t>
      </w:r>
      <w:proofErr w:type="gramEnd"/>
      <w:r>
        <w:t xml:space="preserve"> +7 920 142 10 50 Борисов Алексей Юрьевич.</w:t>
      </w:r>
    </w:p>
    <w:p w14:paraId="12049AD8" w14:textId="77777777" w:rsidR="00A05A4A" w:rsidRDefault="00A05A4A" w:rsidP="00FC03F1">
      <w:pPr>
        <w:jc w:val="both"/>
      </w:pPr>
    </w:p>
    <w:p w14:paraId="55B50D89" w14:textId="77777777" w:rsidR="00A05A4A" w:rsidRDefault="00A05A4A" w:rsidP="00A05A4A">
      <w:pPr>
        <w:jc w:val="both"/>
      </w:pPr>
      <w:r>
        <w:t>Запись на грим по ссылке: https://vk.com/club203506885 или по телефону: 89159974183</w:t>
      </w:r>
    </w:p>
    <w:p w14:paraId="1DD51C09" w14:textId="77777777" w:rsidR="00A05A4A" w:rsidRDefault="00A05A4A" w:rsidP="00A05A4A">
      <w:pPr>
        <w:jc w:val="both"/>
      </w:pPr>
    </w:p>
    <w:p w14:paraId="13A141E4" w14:textId="77777777" w:rsidR="00A05A4A" w:rsidRDefault="00A05A4A" w:rsidP="00A05A4A">
      <w:pPr>
        <w:jc w:val="both"/>
      </w:pPr>
      <w:r>
        <w:t>Запись на макияж: 89159998601 @briolett_is</w:t>
      </w:r>
    </w:p>
    <w:p w14:paraId="2C697948" w14:textId="77777777" w:rsidR="005035E6" w:rsidRDefault="005035E6" w:rsidP="005035E6"/>
    <w:p w14:paraId="655E947F" w14:textId="77777777" w:rsidR="005035E6" w:rsidRPr="00FC03F1" w:rsidRDefault="005035E6" w:rsidP="00FC03F1">
      <w:pPr>
        <w:jc w:val="center"/>
        <w:rPr>
          <w:b/>
        </w:rPr>
      </w:pPr>
      <w:r w:rsidRPr="00FC03F1">
        <w:rPr>
          <w:b/>
        </w:rPr>
        <w:t>НАСТОЯЩЕЕ ПОЛОЖЕНИЕ</w:t>
      </w:r>
      <w:r w:rsidR="00FC03F1" w:rsidRPr="00FC03F1">
        <w:rPr>
          <w:b/>
        </w:rPr>
        <w:t xml:space="preserve"> </w:t>
      </w:r>
      <w:r w:rsidRPr="00FC03F1">
        <w:rPr>
          <w:b/>
        </w:rPr>
        <w:t>ЯВЛЯЕТСЯ ОФИЦИАЛЬНЫМ ВЫЗОВОМ</w:t>
      </w:r>
    </w:p>
    <w:p w14:paraId="7873C811" w14:textId="77777777" w:rsidR="005E0BE5" w:rsidRDefault="005E0BE5" w:rsidP="00E077BB">
      <w:pPr>
        <w:jc w:val="both"/>
      </w:pPr>
    </w:p>
    <w:sectPr w:rsidR="005E0BE5" w:rsidSect="009055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C981" w14:textId="77777777" w:rsidR="005C7A90" w:rsidRDefault="005C7A90">
      <w:r>
        <w:separator/>
      </w:r>
    </w:p>
  </w:endnote>
  <w:endnote w:type="continuationSeparator" w:id="0">
    <w:p w14:paraId="4C7018EF" w14:textId="77777777" w:rsidR="005C7A90" w:rsidRDefault="005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76EB" w14:textId="77777777" w:rsidR="00886F62" w:rsidRDefault="00886F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2D1E" w14:textId="77777777" w:rsidR="00886F62" w:rsidRDefault="00886F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B979" w14:textId="77777777" w:rsidR="00886F62" w:rsidRDefault="00886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D55E" w14:textId="77777777" w:rsidR="005C7A90" w:rsidRDefault="005C7A90">
      <w:r>
        <w:separator/>
      </w:r>
    </w:p>
  </w:footnote>
  <w:footnote w:type="continuationSeparator" w:id="0">
    <w:p w14:paraId="62BAE995" w14:textId="77777777" w:rsidR="005C7A90" w:rsidRDefault="005C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4F2C" w14:textId="77777777" w:rsidR="00886F62" w:rsidRDefault="00886F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A41" w14:textId="77777777" w:rsidR="00886F62" w:rsidRDefault="00886F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48EE" w14:textId="77777777" w:rsidR="00886F62" w:rsidRDefault="00886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B9"/>
    <w:rsid w:val="000C2E81"/>
    <w:rsid w:val="000C4C75"/>
    <w:rsid w:val="00171B5E"/>
    <w:rsid w:val="003B0556"/>
    <w:rsid w:val="004477A3"/>
    <w:rsid w:val="00482825"/>
    <w:rsid w:val="005035E6"/>
    <w:rsid w:val="00572E47"/>
    <w:rsid w:val="00576F95"/>
    <w:rsid w:val="005C7A90"/>
    <w:rsid w:val="005E0BE5"/>
    <w:rsid w:val="00616385"/>
    <w:rsid w:val="006759C3"/>
    <w:rsid w:val="00886F62"/>
    <w:rsid w:val="00894C26"/>
    <w:rsid w:val="009055D2"/>
    <w:rsid w:val="009C1B85"/>
    <w:rsid w:val="009D7B90"/>
    <w:rsid w:val="00A05A4A"/>
    <w:rsid w:val="00AF5C11"/>
    <w:rsid w:val="00CB1473"/>
    <w:rsid w:val="00DE7DB9"/>
    <w:rsid w:val="00E077BB"/>
    <w:rsid w:val="00E406AB"/>
    <w:rsid w:val="00E941E5"/>
    <w:rsid w:val="00FA33EB"/>
    <w:rsid w:val="00FB6E1C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A4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DB9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DE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b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risov-sport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isov-sport@yandex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C77C-016D-44B5-B0B0-4181E2A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2022-03-18T13:48:00Z</dcterms:created>
  <dcterms:modified xsi:type="dcterms:W3CDTF">2022-03-18T13:48:00Z</dcterms:modified>
</cp:coreProperties>
</file>